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15" w:rsidRDefault="00835743">
      <w:r>
        <w:t xml:space="preserve"> </w:t>
      </w:r>
    </w:p>
    <w:tbl>
      <w:tblPr>
        <w:tblpPr w:leftFromText="180" w:rightFromText="180" w:vertAnchor="page" w:horzAnchor="margin" w:tblpX="-180" w:tblpY="3261"/>
        <w:tblW w:w="11340" w:type="dxa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11340"/>
      </w:tblGrid>
      <w:tr w:rsidR="00412F15" w:rsidTr="005E5FCC">
        <w:trPr>
          <w:trHeight w:val="3870"/>
        </w:trPr>
        <w:tc>
          <w:tcPr>
            <w:tcW w:w="11340" w:type="dxa"/>
          </w:tcPr>
          <w:p w:rsidR="00412F15" w:rsidRPr="007313ED" w:rsidRDefault="00412F15" w:rsidP="005E5FCC">
            <w:pPr>
              <w:pStyle w:val="OtherText"/>
              <w:rPr>
                <w:rFonts w:ascii="Lucida Handwriting" w:hAnsi="Lucida Handwriting"/>
                <w:i/>
                <w:color w:val="7030A0"/>
                <w:sz w:val="96"/>
                <w:szCs w:val="96"/>
              </w:rPr>
            </w:pPr>
            <w:r w:rsidRPr="007313ED">
              <w:rPr>
                <w:rFonts w:ascii="Lucida Handwriting" w:hAnsi="Lucida Handwriting"/>
                <w:i/>
                <w:color w:val="7030A0"/>
                <w:sz w:val="96"/>
                <w:szCs w:val="96"/>
              </w:rPr>
              <w:t xml:space="preserve">Christmas </w:t>
            </w:r>
            <w:r w:rsidR="005352E5">
              <w:rPr>
                <w:rFonts w:ascii="Lucida Handwriting" w:hAnsi="Lucida Handwriting"/>
                <w:i/>
                <w:color w:val="7030A0"/>
                <w:sz w:val="96"/>
                <w:szCs w:val="96"/>
              </w:rPr>
              <w:t>Party</w:t>
            </w:r>
          </w:p>
          <w:p w:rsidR="00412F15" w:rsidRPr="007313ED" w:rsidRDefault="00412F15" w:rsidP="005E5FCC">
            <w:pPr>
              <w:pStyle w:val="OtherText"/>
              <w:tabs>
                <w:tab w:val="left" w:pos="1940"/>
                <w:tab w:val="center" w:pos="5157"/>
              </w:tabs>
              <w:jc w:val="left"/>
              <w:rPr>
                <w:rFonts w:ascii="Lucida Handwriting" w:hAnsi="Lucida Handwriting"/>
                <w:b w:val="0"/>
                <w:color w:val="000000" w:themeColor="text1"/>
                <w:sz w:val="96"/>
                <w:szCs w:val="96"/>
                <w14:props3d w14:extrusionH="0" w14:contourW="0" w14:prstMaterial="warmMatte">
                  <w14:bevelT w14:w="0" w14:h="12700" w14:prst="circle"/>
                </w14:props3d>
              </w:rPr>
            </w:pPr>
            <w:r>
              <w:rPr>
                <w:rFonts w:ascii="Lucida Handwriting" w:hAnsi="Lucida Handwriting"/>
                <w:b w:val="0"/>
                <w:color w:val="000000" w:themeColor="text1"/>
                <w:sz w:val="96"/>
                <w:szCs w:val="96"/>
              </w:rPr>
              <w:tab/>
            </w:r>
            <w:r>
              <w:rPr>
                <w:rFonts w:ascii="Lucida Handwriting" w:hAnsi="Lucida Handwriting"/>
                <w:b w:val="0"/>
                <w:color w:val="000000" w:themeColor="text1"/>
                <w:sz w:val="96"/>
                <w:szCs w:val="96"/>
              </w:rPr>
              <w:tab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BDA978A" wp14:editId="6BF46A2A">
                  <wp:extent cx="3308003" cy="2639965"/>
                  <wp:effectExtent l="57150" t="57150" r="64135" b="65405"/>
                  <wp:docPr id="1" name="Picture 1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00" cy="27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25400">
                            <a:contourClr>
                              <a:srgbClr val="7030A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F15" w:rsidTr="005E5FCC">
        <w:trPr>
          <w:trHeight w:val="897"/>
        </w:trPr>
        <w:tc>
          <w:tcPr>
            <w:tcW w:w="11340" w:type="dxa"/>
          </w:tcPr>
          <w:p w:rsidR="00412F15" w:rsidRPr="007313ED" w:rsidRDefault="007313ED" w:rsidP="005E5FCC">
            <w:pPr>
              <w:pStyle w:val="OtherText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Saturday </w:t>
            </w:r>
            <w:r w:rsidR="00835743">
              <w:rPr>
                <w:rFonts w:ascii="Calibri" w:hAnsi="Calibri"/>
                <w:color w:val="000000" w:themeColor="text1"/>
                <w:sz w:val="36"/>
                <w:szCs w:val="36"/>
              </w:rPr>
              <w:t>4 December 2021</w:t>
            </w:r>
          </w:p>
        </w:tc>
      </w:tr>
      <w:tr w:rsidR="00412F15" w:rsidTr="005E5FCC">
        <w:trPr>
          <w:trHeight w:val="2487"/>
        </w:trPr>
        <w:tc>
          <w:tcPr>
            <w:tcW w:w="11340" w:type="dxa"/>
          </w:tcPr>
          <w:p w:rsidR="00D20A10" w:rsidRDefault="00547CC0" w:rsidP="005E5FCC">
            <w:pPr>
              <w:pStyle w:val="OtherText"/>
              <w:spacing w:after="0" w:line="360" w:lineRule="auto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color w:val="000000" w:themeColor="text1"/>
                <w:sz w:val="36"/>
                <w:szCs w:val="36"/>
              </w:rPr>
              <w:t>6.45</w:t>
            </w:r>
            <w:r w:rsidR="00412F15" w:rsidRPr="007313ED"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7313ED" w:rsidRPr="007313ED">
              <w:rPr>
                <w:rFonts w:ascii="Calibri" w:hAnsi="Calibri"/>
                <w:color w:val="000000" w:themeColor="text1"/>
                <w:sz w:val="36"/>
                <w:szCs w:val="36"/>
              </w:rPr>
              <w:t>til</w:t>
            </w:r>
            <w:proofErr w:type="spellEnd"/>
            <w:r w:rsidR="007313ED" w:rsidRPr="007313ED"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 late </w:t>
            </w:r>
          </w:p>
          <w:p w:rsidR="00412F15" w:rsidRPr="007313ED" w:rsidRDefault="00947269" w:rsidP="005E5FCC">
            <w:pPr>
              <w:pStyle w:val="OtherText"/>
              <w:spacing w:after="0" w:line="360" w:lineRule="auto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3 course </w:t>
            </w:r>
            <w:r w:rsidR="007313ED"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Christmas meal followed by </w:t>
            </w:r>
            <w:r w:rsidR="007313ED" w:rsidRPr="007313ED">
              <w:rPr>
                <w:rFonts w:ascii="Calibri" w:hAnsi="Calibri"/>
                <w:color w:val="000000" w:themeColor="text1"/>
                <w:sz w:val="36"/>
                <w:szCs w:val="36"/>
              </w:rPr>
              <w:t>Happy Days Discos</w:t>
            </w:r>
          </w:p>
          <w:p w:rsidR="00412F15" w:rsidRPr="007313ED" w:rsidRDefault="00412F15" w:rsidP="005E5FCC">
            <w:pPr>
              <w:pStyle w:val="OtherText"/>
              <w:spacing w:after="0" w:line="360" w:lineRule="auto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7313ED">
              <w:rPr>
                <w:rFonts w:ascii="Calibri" w:hAnsi="Calibri"/>
                <w:color w:val="000000" w:themeColor="text1"/>
                <w:sz w:val="36"/>
                <w:szCs w:val="36"/>
              </w:rPr>
              <w:t>Berkhamsted Golf Club</w:t>
            </w:r>
          </w:p>
          <w:p w:rsidR="00412F15" w:rsidRPr="007313ED" w:rsidRDefault="00DF6F30" w:rsidP="005E5FCC">
            <w:pPr>
              <w:pStyle w:val="OtherText"/>
              <w:spacing w:after="0" w:line="360" w:lineRule="auto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color w:val="7030A0"/>
                <w:sz w:val="36"/>
                <w:szCs w:val="36"/>
              </w:rPr>
              <w:t>Tickets £36</w:t>
            </w:r>
          </w:p>
          <w:p w:rsidR="007313ED" w:rsidRPr="005E5FCC" w:rsidRDefault="007313ED" w:rsidP="005E5F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E5FCC">
              <w:rPr>
                <w:rFonts w:ascii="Calibri" w:hAnsi="Calibri" w:cs="Calibri"/>
                <w:b/>
                <w:sz w:val="28"/>
                <w:szCs w:val="28"/>
              </w:rPr>
              <w:t>Get your tickets now to avoid disappointment!</w:t>
            </w:r>
          </w:p>
          <w:p w:rsidR="00412F15" w:rsidRPr="005E5FCC" w:rsidRDefault="00412F15" w:rsidP="005E5FCC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E5FCC">
              <w:rPr>
                <w:rFonts w:ascii="Calibri" w:hAnsi="Calibri" w:cs="Calibri"/>
                <w:b/>
              </w:rPr>
              <w:t>Contact:</w:t>
            </w:r>
            <w:r w:rsidR="005E5FCC">
              <w:rPr>
                <w:rFonts w:ascii="Calibri" w:hAnsi="Calibri" w:cs="Calibri"/>
                <w:sz w:val="28"/>
                <w:szCs w:val="28"/>
              </w:rPr>
              <w:t xml:space="preserve"> Carol &amp;</w:t>
            </w:r>
            <w:r w:rsidRPr="005E5FCC">
              <w:rPr>
                <w:rFonts w:ascii="Calibri" w:hAnsi="Calibri" w:cs="Calibri"/>
                <w:sz w:val="28"/>
                <w:szCs w:val="28"/>
              </w:rPr>
              <w:t xml:space="preserve"> Ian </w:t>
            </w:r>
            <w:proofErr w:type="spellStart"/>
            <w:r w:rsidRPr="005E5FCC">
              <w:rPr>
                <w:rFonts w:ascii="Calibri" w:hAnsi="Calibri" w:cs="Calibri"/>
                <w:sz w:val="28"/>
                <w:szCs w:val="28"/>
              </w:rPr>
              <w:t>Wolstencroft</w:t>
            </w:r>
            <w:proofErr w:type="spellEnd"/>
            <w:r w:rsidR="005E5FCC">
              <w:rPr>
                <w:rFonts w:ascii="Calibri" w:hAnsi="Calibri" w:cs="Calibri"/>
                <w:sz w:val="28"/>
                <w:szCs w:val="28"/>
              </w:rPr>
              <w:t xml:space="preserve"> 07717 620410/</w:t>
            </w:r>
            <w:r w:rsidR="007313ED" w:rsidRPr="005E5FCC">
              <w:rPr>
                <w:rFonts w:ascii="Calibri" w:hAnsi="Calibri" w:cs="Calibri"/>
                <w:sz w:val="28"/>
                <w:szCs w:val="28"/>
              </w:rPr>
              <w:t>07785 938034</w:t>
            </w:r>
            <w:r w:rsidR="00835743" w:rsidRPr="005E5FCC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E5FCC" w:rsidRPr="005E5FCC">
              <w:rPr>
                <w:rFonts w:ascii="Calibri" w:hAnsi="Calibri" w:cs="Calibri"/>
                <w:sz w:val="28"/>
                <w:szCs w:val="28"/>
              </w:rPr>
              <w:t xml:space="preserve">e: </w:t>
            </w:r>
            <w:r w:rsidR="005E5FCC">
              <w:rPr>
                <w:rFonts w:ascii="Calibri" w:hAnsi="Calibri" w:cs="Calibri"/>
                <w:sz w:val="28"/>
                <w:szCs w:val="28"/>
              </w:rPr>
              <w:t>c</w:t>
            </w:r>
            <w:r w:rsidR="005E5FCC" w:rsidRPr="005E5FCC">
              <w:rPr>
                <w:rFonts w:ascii="Calibri" w:hAnsi="Calibri" w:cs="Calibri"/>
                <w:sz w:val="28"/>
                <w:szCs w:val="28"/>
              </w:rPr>
              <w:t>arolandian44@hotmail.com</w:t>
            </w:r>
          </w:p>
        </w:tc>
      </w:tr>
    </w:tbl>
    <w:p w:rsidR="002A068F" w:rsidRPr="001D48CC" w:rsidRDefault="002A068F" w:rsidP="001D48CC">
      <w:pPr>
        <w:spacing w:after="0"/>
        <w:jc w:val="left"/>
        <w:rPr>
          <w:sz w:val="4"/>
        </w:rPr>
      </w:pPr>
      <w:bookmarkStart w:id="0" w:name="_GoBack"/>
      <w:bookmarkEnd w:id="0"/>
    </w:p>
    <w:sectPr w:rsidR="002A068F" w:rsidRPr="001D48CC" w:rsidSect="00412F15">
      <w:headerReference w:type="default" r:id="rId12"/>
      <w:footerReference w:type="default" r:id="rId13"/>
      <w:headerReference w:type="first" r:id="rId14"/>
      <w:pgSz w:w="12240" w:h="15840"/>
      <w:pgMar w:top="360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47" w:rsidRDefault="00514447" w:rsidP="0068245E">
      <w:pPr>
        <w:spacing w:after="0"/>
      </w:pPr>
      <w:r>
        <w:separator/>
      </w:r>
    </w:p>
    <w:p w:rsidR="00514447" w:rsidRDefault="00514447"/>
    <w:p w:rsidR="00514447" w:rsidRDefault="00514447"/>
  </w:endnote>
  <w:endnote w:type="continuationSeparator" w:id="0">
    <w:p w:rsidR="00514447" w:rsidRDefault="00514447" w:rsidP="0068245E">
      <w:pPr>
        <w:spacing w:after="0"/>
      </w:pPr>
      <w:r>
        <w:continuationSeparator/>
      </w:r>
    </w:p>
    <w:p w:rsidR="00514447" w:rsidRDefault="00514447"/>
    <w:p w:rsidR="00514447" w:rsidRDefault="00514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E5FCC">
      <w:rPr>
        <w:noProof/>
      </w:rPr>
      <w:t>3</w:t>
    </w:r>
    <w:r>
      <w:rPr>
        <w:noProof/>
      </w:rPr>
      <w:fldChar w:fldCharType="end"/>
    </w:r>
  </w:p>
  <w:p w:rsidR="00A11C55" w:rsidRDefault="00A11C55"/>
  <w:p w:rsidR="00113D4A" w:rsidRDefault="00113D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47" w:rsidRDefault="00514447" w:rsidP="0068245E">
      <w:pPr>
        <w:spacing w:after="0"/>
      </w:pPr>
      <w:r>
        <w:separator/>
      </w:r>
    </w:p>
    <w:p w:rsidR="00514447" w:rsidRDefault="00514447"/>
    <w:p w:rsidR="00514447" w:rsidRDefault="00514447"/>
  </w:footnote>
  <w:footnote w:type="continuationSeparator" w:id="0">
    <w:p w:rsidR="00514447" w:rsidRDefault="00514447" w:rsidP="0068245E">
      <w:pPr>
        <w:spacing w:after="0"/>
      </w:pPr>
      <w:r>
        <w:continuationSeparator/>
      </w:r>
    </w:p>
    <w:p w:rsidR="00514447" w:rsidRDefault="00514447"/>
    <w:p w:rsidR="00514447" w:rsidRDefault="005144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8F" w:rsidRDefault="002A068F">
    <w:pPr>
      <w:pStyle w:val="Header"/>
    </w:pPr>
  </w:p>
  <w:p w:rsidR="00A11C55" w:rsidRDefault="00A11C55"/>
  <w:p w:rsidR="00113D4A" w:rsidRDefault="00113D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33" w:rsidRDefault="003106BC" w:rsidP="009001B6">
    <w:pPr>
      <w:pStyle w:val="Header"/>
      <w:tabs>
        <w:tab w:val="center" w:pos="3997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439C43" wp14:editId="0CCE633A">
              <wp:simplePos x="0" y="0"/>
              <wp:positionH relativeFrom="column">
                <wp:posOffset>114300</wp:posOffset>
              </wp:positionH>
              <wp:positionV relativeFrom="paragraph">
                <wp:posOffset>418465</wp:posOffset>
              </wp:positionV>
              <wp:extent cx="1344878" cy="1295290"/>
              <wp:effectExtent l="0" t="0" r="8255" b="635"/>
              <wp:wrapNone/>
              <wp:docPr id="2910" name="Group 2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4878" cy="1295290"/>
                        <a:chOff x="0" y="0"/>
                        <a:chExt cx="5318245" cy="6091073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1612604" y="5610731"/>
                          <a:ext cx="251440" cy="28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40" h="281022">
                              <a:moveTo>
                                <a:pt x="251440" y="0"/>
                              </a:moveTo>
                              <a:lnTo>
                                <a:pt x="251440" y="58233"/>
                              </a:lnTo>
                              <a:lnTo>
                                <a:pt x="155473" y="161528"/>
                              </a:lnTo>
                              <a:lnTo>
                                <a:pt x="251440" y="194230"/>
                              </a:lnTo>
                              <a:lnTo>
                                <a:pt x="251440" y="232487"/>
                              </a:lnTo>
                              <a:lnTo>
                                <a:pt x="128371" y="190547"/>
                              </a:lnTo>
                              <a:lnTo>
                                <a:pt x="43979" y="281022"/>
                              </a:lnTo>
                              <a:lnTo>
                                <a:pt x="0" y="266023"/>
                              </a:lnTo>
                              <a:lnTo>
                                <a:pt x="2514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864044" y="5539188"/>
                          <a:ext cx="155848" cy="47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48" h="476365">
                              <a:moveTo>
                                <a:pt x="67621" y="0"/>
                              </a:moveTo>
                              <a:lnTo>
                                <a:pt x="109316" y="14212"/>
                              </a:lnTo>
                              <a:lnTo>
                                <a:pt x="155848" y="476365"/>
                              </a:lnTo>
                              <a:lnTo>
                                <a:pt x="111296" y="461175"/>
                              </a:lnTo>
                              <a:lnTo>
                                <a:pt x="99714" y="338010"/>
                              </a:lnTo>
                              <a:lnTo>
                                <a:pt x="0" y="304030"/>
                              </a:lnTo>
                              <a:lnTo>
                                <a:pt x="0" y="265773"/>
                              </a:lnTo>
                              <a:lnTo>
                                <a:pt x="95968" y="298476"/>
                              </a:lnTo>
                              <a:lnTo>
                                <a:pt x="73196" y="50991"/>
                              </a:lnTo>
                              <a:lnTo>
                                <a:pt x="0" y="129776"/>
                              </a:lnTo>
                              <a:lnTo>
                                <a:pt x="0" y="71543"/>
                              </a:lnTo>
                              <a:lnTo>
                                <a:pt x="67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130605" y="5607067"/>
                          <a:ext cx="343320" cy="448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20" h="448208">
                              <a:moveTo>
                                <a:pt x="6274" y="0"/>
                              </a:moveTo>
                              <a:lnTo>
                                <a:pt x="343320" y="55499"/>
                              </a:lnTo>
                              <a:lnTo>
                                <a:pt x="337046" y="93612"/>
                              </a:lnTo>
                              <a:lnTo>
                                <a:pt x="190564" y="69482"/>
                              </a:lnTo>
                              <a:lnTo>
                                <a:pt x="128181" y="448208"/>
                              </a:lnTo>
                              <a:lnTo>
                                <a:pt x="84125" y="440944"/>
                              </a:lnTo>
                              <a:lnTo>
                                <a:pt x="146495" y="62230"/>
                              </a:lnTo>
                              <a:lnTo>
                                <a:pt x="0" y="38100"/>
                              </a:lnTo>
                              <a:lnTo>
                                <a:pt x="6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563293" y="5657864"/>
                          <a:ext cx="366013" cy="433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013" h="433209">
                              <a:moveTo>
                                <a:pt x="352882" y="0"/>
                              </a:moveTo>
                              <a:lnTo>
                                <a:pt x="366013" y="422237"/>
                              </a:lnTo>
                              <a:lnTo>
                                <a:pt x="321970" y="423608"/>
                              </a:lnTo>
                              <a:lnTo>
                                <a:pt x="315913" y="228765"/>
                              </a:lnTo>
                              <a:lnTo>
                                <a:pt x="51715" y="236982"/>
                              </a:lnTo>
                              <a:lnTo>
                                <a:pt x="57772" y="431812"/>
                              </a:lnTo>
                              <a:lnTo>
                                <a:pt x="13131" y="433209"/>
                              </a:lnTo>
                              <a:lnTo>
                                <a:pt x="0" y="10960"/>
                              </a:lnTo>
                              <a:lnTo>
                                <a:pt x="44641" y="9576"/>
                              </a:lnTo>
                              <a:lnTo>
                                <a:pt x="50495" y="197777"/>
                              </a:lnTo>
                              <a:lnTo>
                                <a:pt x="314706" y="189561"/>
                              </a:lnTo>
                              <a:lnTo>
                                <a:pt x="308851" y="1359"/>
                              </a:lnTo>
                              <a:lnTo>
                                <a:pt x="352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3061626" y="5622705"/>
                          <a:ext cx="368491" cy="421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491" h="421742">
                              <a:moveTo>
                                <a:pt x="43523" y="0"/>
                              </a:moveTo>
                              <a:lnTo>
                                <a:pt x="129287" y="374129"/>
                              </a:lnTo>
                              <a:lnTo>
                                <a:pt x="359868" y="321272"/>
                              </a:lnTo>
                              <a:lnTo>
                                <a:pt x="368491" y="358928"/>
                              </a:lnTo>
                              <a:lnTo>
                                <a:pt x="94374" y="421742"/>
                              </a:lnTo>
                              <a:lnTo>
                                <a:pt x="0" y="9982"/>
                              </a:lnTo>
                              <a:lnTo>
                                <a:pt x="435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3420770" y="5424364"/>
                          <a:ext cx="440944" cy="502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944" h="502386">
                              <a:moveTo>
                                <a:pt x="266267" y="0"/>
                              </a:moveTo>
                              <a:lnTo>
                                <a:pt x="281482" y="35509"/>
                              </a:lnTo>
                              <a:lnTo>
                                <a:pt x="56260" y="131978"/>
                              </a:lnTo>
                              <a:lnTo>
                                <a:pt x="115430" y="270104"/>
                              </a:lnTo>
                              <a:lnTo>
                                <a:pt x="316243" y="184086"/>
                              </a:lnTo>
                              <a:lnTo>
                                <a:pt x="331215" y="219037"/>
                              </a:lnTo>
                              <a:lnTo>
                                <a:pt x="130403" y="305067"/>
                              </a:lnTo>
                              <a:lnTo>
                                <a:pt x="192188" y="449300"/>
                              </a:lnTo>
                              <a:lnTo>
                                <a:pt x="425729" y="349250"/>
                              </a:lnTo>
                              <a:lnTo>
                                <a:pt x="440944" y="384746"/>
                              </a:lnTo>
                              <a:lnTo>
                                <a:pt x="166345" y="502386"/>
                              </a:lnTo>
                              <a:lnTo>
                                <a:pt x="0" y="114071"/>
                              </a:lnTo>
                              <a:lnTo>
                                <a:pt x="2662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3756644" y="5198751"/>
                          <a:ext cx="394920" cy="458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20" h="458647">
                              <a:moveTo>
                                <a:pt x="284290" y="0"/>
                              </a:moveTo>
                              <a:lnTo>
                                <a:pt x="305690" y="32144"/>
                              </a:lnTo>
                              <a:lnTo>
                                <a:pt x="182132" y="114440"/>
                              </a:lnTo>
                              <a:lnTo>
                                <a:pt x="394920" y="433895"/>
                              </a:lnTo>
                              <a:lnTo>
                                <a:pt x="357735" y="458647"/>
                              </a:lnTo>
                              <a:lnTo>
                                <a:pt x="144971" y="139192"/>
                              </a:lnTo>
                              <a:lnTo>
                                <a:pt x="21413" y="221500"/>
                              </a:lnTo>
                              <a:lnTo>
                                <a:pt x="0" y="189343"/>
                              </a:lnTo>
                              <a:lnTo>
                                <a:pt x="28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4106156" y="5108031"/>
                          <a:ext cx="310401" cy="348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401" h="348514">
                              <a:moveTo>
                                <a:pt x="33744" y="0"/>
                              </a:moveTo>
                              <a:lnTo>
                                <a:pt x="310401" y="319253"/>
                              </a:lnTo>
                              <a:lnTo>
                                <a:pt x="276658" y="348514"/>
                              </a:lnTo>
                              <a:lnTo>
                                <a:pt x="0" y="29249"/>
                              </a:lnTo>
                              <a:lnTo>
                                <a:pt x="33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4311089" y="4787384"/>
                          <a:ext cx="443495" cy="439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495" h="439471">
                              <a:moveTo>
                                <a:pt x="208711" y="0"/>
                              </a:moveTo>
                              <a:lnTo>
                                <a:pt x="211644" y="39992"/>
                              </a:lnTo>
                              <a:cubicBezTo>
                                <a:pt x="164807" y="43167"/>
                                <a:pt x="124955" y="63791"/>
                                <a:pt x="92112" y="101854"/>
                              </a:cubicBezTo>
                              <a:cubicBezTo>
                                <a:pt x="70293" y="127140"/>
                                <a:pt x="56235" y="155142"/>
                                <a:pt x="49936" y="185826"/>
                              </a:cubicBezTo>
                              <a:cubicBezTo>
                                <a:pt x="43624" y="216535"/>
                                <a:pt x="45465" y="246430"/>
                                <a:pt x="55473" y="275489"/>
                              </a:cubicBezTo>
                              <a:cubicBezTo>
                                <a:pt x="65443" y="304571"/>
                                <a:pt x="82930" y="329895"/>
                                <a:pt x="107899" y="351434"/>
                              </a:cubicBezTo>
                              <a:cubicBezTo>
                                <a:pt x="132893" y="372999"/>
                                <a:pt x="160477" y="386587"/>
                                <a:pt x="190703" y="392201"/>
                              </a:cubicBezTo>
                              <a:cubicBezTo>
                                <a:pt x="220929" y="397840"/>
                                <a:pt x="250747" y="395274"/>
                                <a:pt x="280212" y="384542"/>
                              </a:cubicBezTo>
                              <a:cubicBezTo>
                                <a:pt x="309663" y="373837"/>
                                <a:pt x="335293" y="355816"/>
                                <a:pt x="357110" y="330543"/>
                              </a:cubicBezTo>
                              <a:cubicBezTo>
                                <a:pt x="390232" y="292164"/>
                                <a:pt x="404647" y="249605"/>
                                <a:pt x="400341" y="202857"/>
                              </a:cubicBezTo>
                              <a:lnTo>
                                <a:pt x="440347" y="199910"/>
                              </a:lnTo>
                              <a:cubicBezTo>
                                <a:pt x="443495" y="227076"/>
                                <a:pt x="440359" y="254254"/>
                                <a:pt x="430937" y="281470"/>
                              </a:cubicBezTo>
                              <a:cubicBezTo>
                                <a:pt x="421537" y="308699"/>
                                <a:pt x="406564" y="334187"/>
                                <a:pt x="386079" y="357936"/>
                              </a:cubicBezTo>
                              <a:cubicBezTo>
                                <a:pt x="358736" y="389610"/>
                                <a:pt x="327089" y="412140"/>
                                <a:pt x="291134" y="425462"/>
                              </a:cubicBezTo>
                              <a:cubicBezTo>
                                <a:pt x="273157" y="432136"/>
                                <a:pt x="255006" y="436273"/>
                                <a:pt x="236688" y="437873"/>
                              </a:cubicBezTo>
                              <a:cubicBezTo>
                                <a:pt x="218370" y="439471"/>
                                <a:pt x="199884" y="438531"/>
                                <a:pt x="181242" y="435051"/>
                              </a:cubicBezTo>
                              <a:cubicBezTo>
                                <a:pt x="143915" y="428104"/>
                                <a:pt x="109880" y="411340"/>
                                <a:pt x="79133" y="384797"/>
                              </a:cubicBezTo>
                              <a:cubicBezTo>
                                <a:pt x="48361" y="358254"/>
                                <a:pt x="26822" y="327037"/>
                                <a:pt x="14464" y="291134"/>
                              </a:cubicBezTo>
                              <a:cubicBezTo>
                                <a:pt x="2133" y="255245"/>
                                <a:pt x="0" y="218465"/>
                                <a:pt x="8065" y="180797"/>
                              </a:cubicBezTo>
                              <a:cubicBezTo>
                                <a:pt x="16128" y="143103"/>
                                <a:pt x="33832" y="108420"/>
                                <a:pt x="61162" y="76746"/>
                              </a:cubicBezTo>
                              <a:cubicBezTo>
                                <a:pt x="81673" y="52997"/>
                                <a:pt x="104558" y="34468"/>
                                <a:pt x="129818" y="21222"/>
                              </a:cubicBezTo>
                              <a:cubicBezTo>
                                <a:pt x="155091" y="7938"/>
                                <a:pt x="181381" y="876"/>
                                <a:pt x="2087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4567890" y="4439924"/>
                          <a:ext cx="433502" cy="425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502" h="425221">
                              <a:moveTo>
                                <a:pt x="129553" y="0"/>
                              </a:moveTo>
                              <a:lnTo>
                                <a:pt x="152958" y="30785"/>
                              </a:lnTo>
                              <a:cubicBezTo>
                                <a:pt x="134049" y="40348"/>
                                <a:pt x="117069" y="52425"/>
                                <a:pt x="102006" y="66980"/>
                              </a:cubicBezTo>
                              <a:cubicBezTo>
                                <a:pt x="86957" y="81559"/>
                                <a:pt x="74637" y="97206"/>
                                <a:pt x="65049" y="113970"/>
                              </a:cubicBezTo>
                              <a:cubicBezTo>
                                <a:pt x="46673" y="146114"/>
                                <a:pt x="39039" y="173837"/>
                                <a:pt x="42139" y="197167"/>
                              </a:cubicBezTo>
                              <a:cubicBezTo>
                                <a:pt x="45250" y="220497"/>
                                <a:pt x="56592" y="237757"/>
                                <a:pt x="76136" y="248945"/>
                              </a:cubicBezTo>
                              <a:cubicBezTo>
                                <a:pt x="90818" y="257328"/>
                                <a:pt x="105144" y="259626"/>
                                <a:pt x="119138" y="255804"/>
                              </a:cubicBezTo>
                              <a:cubicBezTo>
                                <a:pt x="133147" y="251993"/>
                                <a:pt x="146341" y="244716"/>
                                <a:pt x="158762" y="233973"/>
                              </a:cubicBezTo>
                              <a:cubicBezTo>
                                <a:pt x="171159" y="223227"/>
                                <a:pt x="186640" y="208102"/>
                                <a:pt x="205220" y="188595"/>
                              </a:cubicBezTo>
                              <a:cubicBezTo>
                                <a:pt x="227228" y="165506"/>
                                <a:pt x="246214" y="147497"/>
                                <a:pt x="262165" y="134607"/>
                              </a:cubicBezTo>
                              <a:cubicBezTo>
                                <a:pt x="278118" y="121730"/>
                                <a:pt x="295935" y="113259"/>
                                <a:pt x="315633" y="109220"/>
                              </a:cubicBezTo>
                              <a:cubicBezTo>
                                <a:pt x="335318" y="105181"/>
                                <a:pt x="356349" y="109563"/>
                                <a:pt x="378676" y="122339"/>
                              </a:cubicBezTo>
                              <a:cubicBezTo>
                                <a:pt x="397205" y="132931"/>
                                <a:pt x="411201" y="147548"/>
                                <a:pt x="420700" y="166180"/>
                              </a:cubicBezTo>
                              <a:cubicBezTo>
                                <a:pt x="430200" y="184836"/>
                                <a:pt x="433502" y="206997"/>
                                <a:pt x="430619" y="232702"/>
                              </a:cubicBezTo>
                              <a:cubicBezTo>
                                <a:pt x="427737" y="258407"/>
                                <a:pt x="417703" y="286283"/>
                                <a:pt x="400532" y="316306"/>
                              </a:cubicBezTo>
                              <a:cubicBezTo>
                                <a:pt x="384950" y="343547"/>
                                <a:pt x="365646" y="367157"/>
                                <a:pt x="342633" y="387121"/>
                              </a:cubicBezTo>
                              <a:cubicBezTo>
                                <a:pt x="319633" y="407098"/>
                                <a:pt x="297066" y="419811"/>
                                <a:pt x="274955" y="425221"/>
                              </a:cubicBezTo>
                              <a:lnTo>
                                <a:pt x="253785" y="392950"/>
                              </a:lnTo>
                              <a:cubicBezTo>
                                <a:pt x="274638" y="387286"/>
                                <a:pt x="295478" y="375806"/>
                                <a:pt x="316255" y="358483"/>
                              </a:cubicBezTo>
                              <a:cubicBezTo>
                                <a:pt x="337059" y="341172"/>
                                <a:pt x="354152" y="320828"/>
                                <a:pt x="367539" y="297421"/>
                              </a:cubicBezTo>
                              <a:cubicBezTo>
                                <a:pt x="386296" y="264605"/>
                                <a:pt x="394360" y="236524"/>
                                <a:pt x="391694" y="213220"/>
                              </a:cubicBezTo>
                              <a:cubicBezTo>
                                <a:pt x="389052" y="189916"/>
                                <a:pt x="378104" y="172771"/>
                                <a:pt x="358902" y="161772"/>
                              </a:cubicBezTo>
                              <a:cubicBezTo>
                                <a:pt x="344233" y="153404"/>
                                <a:pt x="329997" y="151156"/>
                                <a:pt x="316179" y="155054"/>
                              </a:cubicBezTo>
                              <a:cubicBezTo>
                                <a:pt x="302349" y="158991"/>
                                <a:pt x="289370" y="166053"/>
                                <a:pt x="277279" y="176263"/>
                              </a:cubicBezTo>
                              <a:cubicBezTo>
                                <a:pt x="265164" y="186499"/>
                                <a:pt x="249734" y="201536"/>
                                <a:pt x="230950" y="221386"/>
                              </a:cubicBezTo>
                              <a:cubicBezTo>
                                <a:pt x="208190" y="244983"/>
                                <a:pt x="188888" y="263157"/>
                                <a:pt x="173025" y="275844"/>
                              </a:cubicBezTo>
                              <a:cubicBezTo>
                                <a:pt x="157175" y="288582"/>
                                <a:pt x="139269" y="296989"/>
                                <a:pt x="119317" y="301104"/>
                              </a:cubicBezTo>
                              <a:cubicBezTo>
                                <a:pt x="99352" y="305219"/>
                                <a:pt x="78029" y="300774"/>
                                <a:pt x="55308" y="287782"/>
                              </a:cubicBezTo>
                              <a:cubicBezTo>
                                <a:pt x="36804" y="277202"/>
                                <a:pt x="22746" y="262662"/>
                                <a:pt x="13145" y="244195"/>
                              </a:cubicBezTo>
                              <a:cubicBezTo>
                                <a:pt x="3556" y="225730"/>
                                <a:pt x="0" y="203784"/>
                                <a:pt x="2515" y="178308"/>
                              </a:cubicBezTo>
                              <a:cubicBezTo>
                                <a:pt x="5017" y="152883"/>
                                <a:pt x="14860" y="125133"/>
                                <a:pt x="32055" y="95097"/>
                              </a:cubicBezTo>
                              <a:cubicBezTo>
                                <a:pt x="44044" y="74142"/>
                                <a:pt x="58649" y="55283"/>
                                <a:pt x="75895" y="38481"/>
                              </a:cubicBezTo>
                              <a:cubicBezTo>
                                <a:pt x="93154" y="21704"/>
                                <a:pt x="111037" y="8878"/>
                                <a:pt x="129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4822693" y="3798616"/>
                          <a:ext cx="436372" cy="408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372" h="408591">
                              <a:moveTo>
                                <a:pt x="106172" y="0"/>
                              </a:moveTo>
                              <a:lnTo>
                                <a:pt x="127026" y="34265"/>
                              </a:lnTo>
                              <a:cubicBezTo>
                                <a:pt x="86804" y="58445"/>
                                <a:pt x="60744" y="94958"/>
                                <a:pt x="48870" y="143828"/>
                              </a:cubicBezTo>
                              <a:cubicBezTo>
                                <a:pt x="40971" y="176276"/>
                                <a:pt x="41238" y="207594"/>
                                <a:pt x="49631" y="237782"/>
                              </a:cubicBezTo>
                              <a:cubicBezTo>
                                <a:pt x="58026" y="267983"/>
                                <a:pt x="73292" y="293738"/>
                                <a:pt x="95441" y="315074"/>
                              </a:cubicBezTo>
                              <a:cubicBezTo>
                                <a:pt x="117590" y="336385"/>
                                <a:pt x="144704" y="350939"/>
                                <a:pt x="176746" y="358737"/>
                              </a:cubicBezTo>
                              <a:cubicBezTo>
                                <a:pt x="208814" y="366522"/>
                                <a:pt x="239561" y="366027"/>
                                <a:pt x="269036" y="357238"/>
                              </a:cubicBezTo>
                              <a:cubicBezTo>
                                <a:pt x="298489" y="348475"/>
                                <a:pt x="323876" y="332600"/>
                                <a:pt x="345199" y="309613"/>
                              </a:cubicBezTo>
                              <a:cubicBezTo>
                                <a:pt x="366509" y="286639"/>
                                <a:pt x="381115" y="258928"/>
                                <a:pt x="389001" y="226479"/>
                              </a:cubicBezTo>
                              <a:cubicBezTo>
                                <a:pt x="400965" y="177216"/>
                                <a:pt x="394373" y="132753"/>
                                <a:pt x="369239" y="93116"/>
                              </a:cubicBezTo>
                              <a:lnTo>
                                <a:pt x="403504" y="72250"/>
                              </a:lnTo>
                              <a:cubicBezTo>
                                <a:pt x="418681" y="94983"/>
                                <a:pt x="428282" y="120612"/>
                                <a:pt x="432321" y="149136"/>
                              </a:cubicBezTo>
                              <a:cubicBezTo>
                                <a:pt x="436372" y="177648"/>
                                <a:pt x="434684" y="207137"/>
                                <a:pt x="427267" y="237642"/>
                              </a:cubicBezTo>
                              <a:cubicBezTo>
                                <a:pt x="417398" y="278308"/>
                                <a:pt x="399492" y="312763"/>
                                <a:pt x="373583" y="341046"/>
                              </a:cubicBezTo>
                              <a:cubicBezTo>
                                <a:pt x="347663" y="369329"/>
                                <a:pt x="316522" y="388874"/>
                                <a:pt x="280136" y="399695"/>
                              </a:cubicBezTo>
                              <a:cubicBezTo>
                                <a:pt x="261956" y="405111"/>
                                <a:pt x="243384" y="407975"/>
                                <a:pt x="224417" y="408283"/>
                              </a:cubicBezTo>
                              <a:cubicBezTo>
                                <a:pt x="205451" y="408591"/>
                                <a:pt x="186094" y="406343"/>
                                <a:pt x="166345" y="401536"/>
                              </a:cubicBezTo>
                              <a:cubicBezTo>
                                <a:pt x="126873" y="391947"/>
                                <a:pt x="93459" y="374002"/>
                                <a:pt x="66091" y="347688"/>
                              </a:cubicBezTo>
                              <a:cubicBezTo>
                                <a:pt x="38748" y="321373"/>
                                <a:pt x="20065" y="289598"/>
                                <a:pt x="10058" y="252387"/>
                              </a:cubicBezTo>
                              <a:cubicBezTo>
                                <a:pt x="64" y="215176"/>
                                <a:pt x="0" y="176250"/>
                                <a:pt x="9882" y="135598"/>
                              </a:cubicBezTo>
                              <a:cubicBezTo>
                                <a:pt x="17284" y="105092"/>
                                <a:pt x="29223" y="78194"/>
                                <a:pt x="45644" y="54839"/>
                              </a:cubicBezTo>
                              <a:cubicBezTo>
                                <a:pt x="62078" y="31509"/>
                                <a:pt x="82259" y="13246"/>
                                <a:pt x="106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4880479" y="3421973"/>
                          <a:ext cx="437766" cy="282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766" h="282982">
                              <a:moveTo>
                                <a:pt x="399211" y="0"/>
                              </a:moveTo>
                              <a:lnTo>
                                <a:pt x="437766" y="2197"/>
                              </a:lnTo>
                              <a:lnTo>
                                <a:pt x="437766" y="2251"/>
                              </a:lnTo>
                              <a:lnTo>
                                <a:pt x="421742" y="282982"/>
                              </a:lnTo>
                              <a:lnTo>
                                <a:pt x="0" y="258928"/>
                              </a:lnTo>
                              <a:lnTo>
                                <a:pt x="2539" y="214338"/>
                              </a:lnTo>
                              <a:lnTo>
                                <a:pt x="385738" y="236195"/>
                              </a:lnTo>
                              <a:lnTo>
                                <a:pt x="3992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850909" y="2956613"/>
                          <a:ext cx="451295" cy="377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295" h="377342">
                              <a:moveTo>
                                <a:pt x="282380" y="228"/>
                              </a:moveTo>
                              <a:cubicBezTo>
                                <a:pt x="322388" y="913"/>
                                <a:pt x="355490" y="11081"/>
                                <a:pt x="381712" y="30721"/>
                              </a:cubicBezTo>
                              <a:cubicBezTo>
                                <a:pt x="416649" y="56934"/>
                                <a:pt x="437567" y="97168"/>
                                <a:pt x="444424" y="151448"/>
                              </a:cubicBezTo>
                              <a:cubicBezTo>
                                <a:pt x="451295" y="205740"/>
                                <a:pt x="441085" y="250025"/>
                                <a:pt x="413779" y="284290"/>
                              </a:cubicBezTo>
                              <a:cubicBezTo>
                                <a:pt x="386487" y="318567"/>
                                <a:pt x="343105" y="339458"/>
                                <a:pt x="283629" y="346977"/>
                              </a:cubicBezTo>
                              <a:lnTo>
                                <a:pt x="43537" y="377342"/>
                              </a:lnTo>
                              <a:lnTo>
                                <a:pt x="37936" y="333058"/>
                              </a:lnTo>
                              <a:lnTo>
                                <a:pt x="276225" y="302908"/>
                              </a:lnTo>
                              <a:cubicBezTo>
                                <a:pt x="324931" y="296748"/>
                                <a:pt x="359856" y="281178"/>
                                <a:pt x="381039" y="256197"/>
                              </a:cubicBezTo>
                              <a:cubicBezTo>
                                <a:pt x="402210" y="231217"/>
                                <a:pt x="410159" y="197968"/>
                                <a:pt x="404915" y="156451"/>
                              </a:cubicBezTo>
                              <a:cubicBezTo>
                                <a:pt x="399607" y="114541"/>
                                <a:pt x="383592" y="84125"/>
                                <a:pt x="356871" y="65202"/>
                              </a:cubicBezTo>
                              <a:cubicBezTo>
                                <a:pt x="330136" y="46279"/>
                                <a:pt x="292444" y="39891"/>
                                <a:pt x="243739" y="46050"/>
                              </a:cubicBezTo>
                              <a:lnTo>
                                <a:pt x="5437" y="76200"/>
                              </a:lnTo>
                              <a:lnTo>
                                <a:pt x="0" y="33096"/>
                              </a:lnTo>
                              <a:lnTo>
                                <a:pt x="240069" y="2705"/>
                              </a:lnTo>
                              <a:cubicBezTo>
                                <a:pt x="254941" y="826"/>
                                <a:pt x="269044" y="0"/>
                                <a:pt x="282380" y="2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4736062" y="2494321"/>
                          <a:ext cx="143903" cy="355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03" h="355394">
                              <a:moveTo>
                                <a:pt x="103676" y="613"/>
                              </a:moveTo>
                              <a:cubicBezTo>
                                <a:pt x="113973" y="0"/>
                                <a:pt x="123920" y="1032"/>
                                <a:pt x="133514" y="3705"/>
                              </a:cubicBezTo>
                              <a:lnTo>
                                <a:pt x="143903" y="8378"/>
                              </a:lnTo>
                              <a:lnTo>
                                <a:pt x="143903" y="50903"/>
                              </a:lnTo>
                              <a:lnTo>
                                <a:pt x="124623" y="43377"/>
                              </a:lnTo>
                              <a:cubicBezTo>
                                <a:pt x="114116" y="42193"/>
                                <a:pt x="102984" y="43685"/>
                                <a:pt x="91236" y="47863"/>
                              </a:cubicBezTo>
                              <a:cubicBezTo>
                                <a:pt x="67729" y="56220"/>
                                <a:pt x="52908" y="71308"/>
                                <a:pt x="46774" y="93101"/>
                              </a:cubicBezTo>
                              <a:cubicBezTo>
                                <a:pt x="40652" y="114919"/>
                                <a:pt x="43320" y="141945"/>
                                <a:pt x="54749" y="174177"/>
                              </a:cubicBezTo>
                              <a:lnTo>
                                <a:pt x="99758" y="300987"/>
                              </a:lnTo>
                              <a:lnTo>
                                <a:pt x="143903" y="285317"/>
                              </a:lnTo>
                              <a:lnTo>
                                <a:pt x="143903" y="332718"/>
                              </a:lnTo>
                              <a:lnTo>
                                <a:pt x="80035" y="355394"/>
                              </a:lnTo>
                              <a:lnTo>
                                <a:pt x="19038" y="183652"/>
                              </a:lnTo>
                              <a:cubicBezTo>
                                <a:pt x="3288" y="139278"/>
                                <a:pt x="0" y="101724"/>
                                <a:pt x="9119" y="70926"/>
                              </a:cubicBezTo>
                              <a:cubicBezTo>
                                <a:pt x="18262" y="40155"/>
                                <a:pt x="39142" y="18971"/>
                                <a:pt x="71741" y="7388"/>
                              </a:cubicBezTo>
                              <a:cubicBezTo>
                                <a:pt x="82734" y="3483"/>
                                <a:pt x="93379" y="1226"/>
                                <a:pt x="103676" y="6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4879964" y="2405167"/>
                          <a:ext cx="178340" cy="421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40" h="421872">
                              <a:moveTo>
                                <a:pt x="158386" y="1643"/>
                              </a:moveTo>
                              <a:lnTo>
                                <a:pt x="178340" y="6407"/>
                              </a:lnTo>
                              <a:lnTo>
                                <a:pt x="178340" y="54883"/>
                              </a:lnTo>
                              <a:lnTo>
                                <a:pt x="157254" y="46471"/>
                              </a:lnTo>
                              <a:cubicBezTo>
                                <a:pt x="146162" y="45285"/>
                                <a:pt x="134170" y="46980"/>
                                <a:pt x="121273" y="51559"/>
                              </a:cubicBezTo>
                              <a:cubicBezTo>
                                <a:pt x="71616" y="69199"/>
                                <a:pt x="59564" y="114030"/>
                                <a:pt x="85128" y="186065"/>
                              </a:cubicBezTo>
                              <a:lnTo>
                                <a:pt x="135013" y="326539"/>
                              </a:lnTo>
                              <a:lnTo>
                                <a:pt x="178340" y="311154"/>
                              </a:lnTo>
                              <a:lnTo>
                                <a:pt x="178340" y="358552"/>
                              </a:lnTo>
                              <a:lnTo>
                                <a:pt x="0" y="421872"/>
                              </a:lnTo>
                              <a:lnTo>
                                <a:pt x="0" y="374471"/>
                              </a:lnTo>
                              <a:lnTo>
                                <a:pt x="100330" y="338858"/>
                              </a:lnTo>
                              <a:lnTo>
                                <a:pt x="55296" y="212049"/>
                              </a:lnTo>
                              <a:cubicBezTo>
                                <a:pt x="43853" y="179816"/>
                                <a:pt x="28868" y="157159"/>
                                <a:pt x="10364" y="144104"/>
                              </a:cubicBezTo>
                              <a:lnTo>
                                <a:pt x="0" y="140057"/>
                              </a:lnTo>
                              <a:lnTo>
                                <a:pt x="0" y="97532"/>
                              </a:lnTo>
                              <a:lnTo>
                                <a:pt x="16573" y="104986"/>
                              </a:lnTo>
                              <a:cubicBezTo>
                                <a:pt x="24950" y="110392"/>
                                <a:pt x="32716" y="117161"/>
                                <a:pt x="39866" y="125295"/>
                              </a:cubicBezTo>
                              <a:cubicBezTo>
                                <a:pt x="36258" y="97114"/>
                                <a:pt x="40374" y="72920"/>
                                <a:pt x="52211" y="52715"/>
                              </a:cubicBezTo>
                              <a:cubicBezTo>
                                <a:pt x="64021" y="32509"/>
                                <a:pt x="83210" y="17688"/>
                                <a:pt x="109741" y="8265"/>
                              </a:cubicBezTo>
                              <a:cubicBezTo>
                                <a:pt x="126803" y="2207"/>
                                <a:pt x="143018" y="0"/>
                                <a:pt x="158386" y="16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058304" y="2411575"/>
                          <a:ext cx="155874" cy="352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74" h="352145">
                              <a:moveTo>
                                <a:pt x="0" y="0"/>
                              </a:moveTo>
                              <a:lnTo>
                                <a:pt x="2460" y="588"/>
                              </a:lnTo>
                              <a:cubicBezTo>
                                <a:pt x="9720" y="3334"/>
                                <a:pt x="16768" y="7042"/>
                                <a:pt x="23603" y="11712"/>
                              </a:cubicBezTo>
                              <a:cubicBezTo>
                                <a:pt x="50960" y="30394"/>
                                <a:pt x="73363" y="64392"/>
                                <a:pt x="90850" y="113681"/>
                              </a:cubicBezTo>
                              <a:lnTo>
                                <a:pt x="155874" y="296802"/>
                              </a:lnTo>
                              <a:lnTo>
                                <a:pt x="0" y="352145"/>
                              </a:lnTo>
                              <a:lnTo>
                                <a:pt x="0" y="304747"/>
                              </a:lnTo>
                              <a:lnTo>
                                <a:pt x="106243" y="267021"/>
                              </a:lnTo>
                              <a:lnTo>
                                <a:pt x="56370" y="126559"/>
                              </a:lnTo>
                              <a:cubicBezTo>
                                <a:pt x="43720" y="90922"/>
                                <a:pt x="28099" y="66144"/>
                                <a:pt x="9494" y="52263"/>
                              </a:cubicBezTo>
                              <a:lnTo>
                                <a:pt x="0" y="48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2221547" y="4467577"/>
                          <a:ext cx="93066" cy="26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66" h="266141">
                              <a:moveTo>
                                <a:pt x="0" y="0"/>
                              </a:moveTo>
                              <a:lnTo>
                                <a:pt x="93066" y="0"/>
                              </a:lnTo>
                              <a:lnTo>
                                <a:pt x="93066" y="266141"/>
                              </a:lnTo>
                              <a:lnTo>
                                <a:pt x="57214" y="266141"/>
                              </a:lnTo>
                              <a:lnTo>
                                <a:pt x="57214" y="33071"/>
                              </a:lnTo>
                              <a:lnTo>
                                <a:pt x="0" y="33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2410337" y="4691517"/>
                          <a:ext cx="80214" cy="4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14" h="45238">
                              <a:moveTo>
                                <a:pt x="13767" y="0"/>
                              </a:moveTo>
                              <a:cubicBezTo>
                                <a:pt x="26073" y="8370"/>
                                <a:pt x="42366" y="12536"/>
                                <a:pt x="62649" y="12536"/>
                              </a:cubicBezTo>
                              <a:lnTo>
                                <a:pt x="80214" y="9333"/>
                              </a:lnTo>
                              <a:lnTo>
                                <a:pt x="80214" y="43170"/>
                              </a:lnTo>
                              <a:lnTo>
                                <a:pt x="63004" y="45238"/>
                              </a:lnTo>
                              <a:cubicBezTo>
                                <a:pt x="50698" y="45238"/>
                                <a:pt x="39115" y="43904"/>
                                <a:pt x="28245" y="41238"/>
                              </a:cubicBezTo>
                              <a:cubicBezTo>
                                <a:pt x="17387" y="38583"/>
                                <a:pt x="7975" y="34722"/>
                                <a:pt x="0" y="29655"/>
                              </a:cubicBezTo>
                              <a:lnTo>
                                <a:pt x="13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2397307" y="4464531"/>
                          <a:ext cx="93244" cy="164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44" h="164629">
                              <a:moveTo>
                                <a:pt x="89433" y="0"/>
                              </a:moveTo>
                              <a:lnTo>
                                <a:pt x="93244" y="729"/>
                              </a:lnTo>
                              <a:lnTo>
                                <a:pt x="93244" y="31293"/>
                              </a:lnTo>
                              <a:lnTo>
                                <a:pt x="90881" y="30784"/>
                              </a:lnTo>
                              <a:cubicBezTo>
                                <a:pt x="74231" y="30784"/>
                                <a:pt x="60768" y="35483"/>
                                <a:pt x="50507" y="44869"/>
                              </a:cubicBezTo>
                              <a:cubicBezTo>
                                <a:pt x="40258" y="54254"/>
                                <a:pt x="35128" y="66789"/>
                                <a:pt x="35128" y="82499"/>
                              </a:cubicBezTo>
                              <a:cubicBezTo>
                                <a:pt x="35128" y="98221"/>
                                <a:pt x="40309" y="110705"/>
                                <a:pt x="50698" y="119963"/>
                              </a:cubicBezTo>
                              <a:cubicBezTo>
                                <a:pt x="61074" y="129222"/>
                                <a:pt x="75070" y="133832"/>
                                <a:pt x="92697" y="133832"/>
                              </a:cubicBezTo>
                              <a:lnTo>
                                <a:pt x="93244" y="133709"/>
                              </a:lnTo>
                              <a:lnTo>
                                <a:pt x="93244" y="163240"/>
                              </a:lnTo>
                              <a:lnTo>
                                <a:pt x="86537" y="164629"/>
                              </a:lnTo>
                              <a:cubicBezTo>
                                <a:pt x="69887" y="164629"/>
                                <a:pt x="54978" y="161341"/>
                                <a:pt x="41821" y="154749"/>
                              </a:cubicBezTo>
                              <a:cubicBezTo>
                                <a:pt x="28663" y="148158"/>
                                <a:pt x="18402" y="138722"/>
                                <a:pt x="11049" y="126416"/>
                              </a:cubicBezTo>
                              <a:cubicBezTo>
                                <a:pt x="3670" y="114134"/>
                                <a:pt x="0" y="99999"/>
                                <a:pt x="0" y="84023"/>
                              </a:cubicBezTo>
                              <a:cubicBezTo>
                                <a:pt x="0" y="67297"/>
                                <a:pt x="3924" y="52603"/>
                                <a:pt x="11773" y="39915"/>
                              </a:cubicBezTo>
                              <a:cubicBezTo>
                                <a:pt x="19608" y="27241"/>
                                <a:pt x="30302" y="17424"/>
                                <a:pt x="43814" y="10464"/>
                              </a:cubicBezTo>
                              <a:cubicBezTo>
                                <a:pt x="57327" y="3492"/>
                                <a:pt x="72541" y="0"/>
                                <a:pt x="894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2490550" y="4465260"/>
                          <a:ext cx="102653" cy="26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53" h="269427">
                              <a:moveTo>
                                <a:pt x="0" y="0"/>
                              </a:moveTo>
                              <a:lnTo>
                                <a:pt x="41410" y="7925"/>
                              </a:lnTo>
                              <a:cubicBezTo>
                                <a:pt x="54539" y="13695"/>
                                <a:pt x="65722" y="22346"/>
                                <a:pt x="74955" y="33878"/>
                              </a:cubicBezTo>
                              <a:cubicBezTo>
                                <a:pt x="93421" y="56941"/>
                                <a:pt x="102653" y="89643"/>
                                <a:pt x="102653" y="131973"/>
                              </a:cubicBezTo>
                              <a:cubicBezTo>
                                <a:pt x="102653" y="161627"/>
                                <a:pt x="97637" y="186899"/>
                                <a:pt x="87616" y="207817"/>
                              </a:cubicBezTo>
                              <a:cubicBezTo>
                                <a:pt x="77609" y="228721"/>
                                <a:pt x="63588" y="244570"/>
                                <a:pt x="45617" y="255328"/>
                              </a:cubicBezTo>
                              <a:cubicBezTo>
                                <a:pt x="36626" y="260719"/>
                                <a:pt x="26894" y="264761"/>
                                <a:pt x="16424" y="267454"/>
                              </a:cubicBezTo>
                              <a:lnTo>
                                <a:pt x="0" y="269427"/>
                              </a:lnTo>
                              <a:lnTo>
                                <a:pt x="0" y="235590"/>
                              </a:lnTo>
                              <a:lnTo>
                                <a:pt x="17604" y="232380"/>
                              </a:lnTo>
                              <a:cubicBezTo>
                                <a:pt x="27891" y="228105"/>
                                <a:pt x="36747" y="221691"/>
                                <a:pt x="44169" y="213138"/>
                              </a:cubicBezTo>
                              <a:cubicBezTo>
                                <a:pt x="59017" y="196018"/>
                                <a:pt x="66446" y="171127"/>
                                <a:pt x="66446" y="138424"/>
                              </a:cubicBezTo>
                              <a:lnTo>
                                <a:pt x="66446" y="128925"/>
                              </a:lnTo>
                              <a:cubicBezTo>
                                <a:pt x="59193" y="140329"/>
                                <a:pt x="49186" y="149016"/>
                                <a:pt x="36384" y="154972"/>
                              </a:cubicBezTo>
                              <a:lnTo>
                                <a:pt x="0" y="162510"/>
                              </a:lnTo>
                              <a:lnTo>
                                <a:pt x="0" y="132979"/>
                              </a:lnTo>
                              <a:lnTo>
                                <a:pt x="29869" y="126257"/>
                              </a:lnTo>
                              <a:cubicBezTo>
                                <a:pt x="38798" y="121698"/>
                                <a:pt x="45744" y="115475"/>
                                <a:pt x="50685" y="107627"/>
                              </a:cubicBezTo>
                              <a:cubicBezTo>
                                <a:pt x="55638" y="99778"/>
                                <a:pt x="58114" y="91028"/>
                                <a:pt x="58114" y="81388"/>
                              </a:cubicBezTo>
                              <a:cubicBezTo>
                                <a:pt x="58114" y="72016"/>
                                <a:pt x="55764" y="63468"/>
                                <a:pt x="51053" y="55734"/>
                              </a:cubicBezTo>
                              <a:cubicBezTo>
                                <a:pt x="46341" y="48013"/>
                                <a:pt x="39458" y="41790"/>
                                <a:pt x="30415" y="37104"/>
                              </a:cubicBezTo>
                              <a:lnTo>
                                <a:pt x="0" y="30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2656740" y="4467577"/>
                          <a:ext cx="191199" cy="26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99" h="266141">
                              <a:moveTo>
                                <a:pt x="0" y="0"/>
                              </a:moveTo>
                              <a:lnTo>
                                <a:pt x="191199" y="0"/>
                              </a:lnTo>
                              <a:lnTo>
                                <a:pt x="191199" y="25857"/>
                              </a:lnTo>
                              <a:lnTo>
                                <a:pt x="88723" y="266141"/>
                              </a:lnTo>
                              <a:lnTo>
                                <a:pt x="50344" y="266141"/>
                              </a:lnTo>
                              <a:lnTo>
                                <a:pt x="150648" y="33071"/>
                              </a:lnTo>
                              <a:lnTo>
                                <a:pt x="34773" y="33071"/>
                              </a:lnTo>
                              <a:lnTo>
                                <a:pt x="34773" y="80607"/>
                              </a:lnTo>
                              <a:lnTo>
                                <a:pt x="0" y="80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2901620" y="4466559"/>
                          <a:ext cx="103023" cy="269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023" h="269549">
                              <a:moveTo>
                                <a:pt x="103023" y="0"/>
                              </a:moveTo>
                              <a:lnTo>
                                <a:pt x="103023" y="33871"/>
                              </a:lnTo>
                              <a:lnTo>
                                <a:pt x="85372" y="37085"/>
                              </a:lnTo>
                              <a:cubicBezTo>
                                <a:pt x="75051" y="41362"/>
                                <a:pt x="66148" y="47778"/>
                                <a:pt x="58662" y="56338"/>
                              </a:cubicBezTo>
                              <a:cubicBezTo>
                                <a:pt x="43701" y="73433"/>
                                <a:pt x="36221" y="98351"/>
                                <a:pt x="36221" y="131052"/>
                              </a:cubicBezTo>
                              <a:cubicBezTo>
                                <a:pt x="36221" y="135103"/>
                                <a:pt x="36336" y="138266"/>
                                <a:pt x="36576" y="140553"/>
                              </a:cubicBezTo>
                              <a:cubicBezTo>
                                <a:pt x="43816" y="129135"/>
                                <a:pt x="53772" y="120461"/>
                                <a:pt x="66447" y="114505"/>
                              </a:cubicBezTo>
                              <a:lnTo>
                                <a:pt x="103023" y="106884"/>
                              </a:lnTo>
                              <a:lnTo>
                                <a:pt x="103023" y="136414"/>
                              </a:lnTo>
                              <a:lnTo>
                                <a:pt x="72961" y="143219"/>
                              </a:lnTo>
                              <a:cubicBezTo>
                                <a:pt x="64160" y="147779"/>
                                <a:pt x="57277" y="153989"/>
                                <a:pt x="52324" y="161837"/>
                              </a:cubicBezTo>
                              <a:cubicBezTo>
                                <a:pt x="47385" y="169711"/>
                                <a:pt x="44907" y="178450"/>
                                <a:pt x="44907" y="188075"/>
                              </a:cubicBezTo>
                              <a:cubicBezTo>
                                <a:pt x="44907" y="197461"/>
                                <a:pt x="47258" y="205995"/>
                                <a:pt x="51969" y="213742"/>
                              </a:cubicBezTo>
                              <a:cubicBezTo>
                                <a:pt x="56668" y="221476"/>
                                <a:pt x="63551" y="227674"/>
                                <a:pt x="72606" y="232373"/>
                              </a:cubicBezTo>
                              <a:lnTo>
                                <a:pt x="103023" y="238964"/>
                              </a:lnTo>
                              <a:lnTo>
                                <a:pt x="103023" y="269549"/>
                              </a:lnTo>
                              <a:lnTo>
                                <a:pt x="61247" y="261558"/>
                              </a:lnTo>
                              <a:cubicBezTo>
                                <a:pt x="48121" y="255792"/>
                                <a:pt x="36937" y="247143"/>
                                <a:pt x="27699" y="235612"/>
                              </a:cubicBezTo>
                              <a:cubicBezTo>
                                <a:pt x="9234" y="212536"/>
                                <a:pt x="0" y="179833"/>
                                <a:pt x="0" y="137517"/>
                              </a:cubicBezTo>
                              <a:cubicBezTo>
                                <a:pt x="0" y="107849"/>
                                <a:pt x="5004" y="82564"/>
                                <a:pt x="15038" y="61647"/>
                              </a:cubicBezTo>
                              <a:cubicBezTo>
                                <a:pt x="25045" y="40743"/>
                                <a:pt x="39053" y="24919"/>
                                <a:pt x="57037" y="14123"/>
                              </a:cubicBezTo>
                              <a:cubicBezTo>
                                <a:pt x="66021" y="8739"/>
                                <a:pt x="75754" y="4704"/>
                                <a:pt x="86226" y="2014"/>
                              </a:cubicBezTo>
                              <a:lnTo>
                                <a:pt x="103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3004643" y="4572123"/>
                          <a:ext cx="9324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42" h="164643">
                              <a:moveTo>
                                <a:pt x="6338" y="0"/>
                              </a:moveTo>
                              <a:cubicBezTo>
                                <a:pt x="22986" y="0"/>
                                <a:pt x="37885" y="3315"/>
                                <a:pt x="51054" y="9892"/>
                              </a:cubicBezTo>
                              <a:cubicBezTo>
                                <a:pt x="64212" y="16497"/>
                                <a:pt x="74523" y="25933"/>
                                <a:pt x="82017" y="38214"/>
                              </a:cubicBezTo>
                              <a:cubicBezTo>
                                <a:pt x="89497" y="50520"/>
                                <a:pt x="93242" y="64655"/>
                                <a:pt x="93242" y="80606"/>
                              </a:cubicBezTo>
                              <a:cubicBezTo>
                                <a:pt x="93242" y="97345"/>
                                <a:pt x="89319" y="112039"/>
                                <a:pt x="81469" y="124713"/>
                              </a:cubicBezTo>
                              <a:cubicBezTo>
                                <a:pt x="73622" y="137401"/>
                                <a:pt x="62877" y="147205"/>
                                <a:pt x="49237" y="154191"/>
                              </a:cubicBezTo>
                              <a:cubicBezTo>
                                <a:pt x="35598" y="161162"/>
                                <a:pt x="20332" y="164643"/>
                                <a:pt x="3442" y="164643"/>
                              </a:cubicBezTo>
                              <a:lnTo>
                                <a:pt x="0" y="163985"/>
                              </a:lnTo>
                              <a:lnTo>
                                <a:pt x="0" y="133400"/>
                              </a:lnTo>
                              <a:lnTo>
                                <a:pt x="1994" y="133832"/>
                              </a:lnTo>
                              <a:cubicBezTo>
                                <a:pt x="18644" y="133832"/>
                                <a:pt x="32169" y="129146"/>
                                <a:pt x="42545" y="119773"/>
                              </a:cubicBezTo>
                              <a:cubicBezTo>
                                <a:pt x="52908" y="110413"/>
                                <a:pt x="58114" y="97853"/>
                                <a:pt x="58114" y="82131"/>
                              </a:cubicBezTo>
                              <a:cubicBezTo>
                                <a:pt x="58114" y="66408"/>
                                <a:pt x="52857" y="53949"/>
                                <a:pt x="42366" y="44678"/>
                              </a:cubicBezTo>
                              <a:cubicBezTo>
                                <a:pt x="31865" y="35445"/>
                                <a:pt x="17793" y="30810"/>
                                <a:pt x="177" y="30810"/>
                              </a:cubicBezTo>
                              <a:lnTo>
                                <a:pt x="0" y="30850"/>
                              </a:lnTo>
                              <a:lnTo>
                                <a:pt x="0" y="1320"/>
                              </a:lnTo>
                              <a:lnTo>
                                <a:pt x="63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9"/>
                      <wps:cNvSpPr/>
                      <wps:spPr>
                        <a:xfrm>
                          <a:off x="3004643" y="4464540"/>
                          <a:ext cx="79845" cy="45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45" h="45238">
                              <a:moveTo>
                                <a:pt x="16839" y="0"/>
                              </a:moveTo>
                              <a:cubicBezTo>
                                <a:pt x="29146" y="0"/>
                                <a:pt x="40729" y="1308"/>
                                <a:pt x="51600" y="3976"/>
                              </a:cubicBezTo>
                              <a:cubicBezTo>
                                <a:pt x="62458" y="6643"/>
                                <a:pt x="71868" y="10503"/>
                                <a:pt x="79845" y="15584"/>
                              </a:cubicBezTo>
                              <a:lnTo>
                                <a:pt x="66078" y="45238"/>
                              </a:lnTo>
                              <a:cubicBezTo>
                                <a:pt x="54000" y="36869"/>
                                <a:pt x="37833" y="32690"/>
                                <a:pt x="17563" y="32690"/>
                              </a:cubicBezTo>
                              <a:lnTo>
                                <a:pt x="0" y="35889"/>
                              </a:lnTo>
                              <a:lnTo>
                                <a:pt x="0" y="2018"/>
                              </a:lnTo>
                              <a:lnTo>
                                <a:pt x="16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5022" y="3512877"/>
                          <a:ext cx="242056" cy="504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056" h="504999">
                              <a:moveTo>
                                <a:pt x="242056" y="0"/>
                              </a:moveTo>
                              <a:lnTo>
                                <a:pt x="242056" y="130865"/>
                              </a:lnTo>
                              <a:lnTo>
                                <a:pt x="220879" y="131861"/>
                              </a:lnTo>
                              <a:cubicBezTo>
                                <a:pt x="181369" y="136903"/>
                                <a:pt x="151943" y="152803"/>
                                <a:pt x="132601" y="179587"/>
                              </a:cubicBezTo>
                              <a:cubicBezTo>
                                <a:pt x="113271" y="206372"/>
                                <a:pt x="106109" y="239506"/>
                                <a:pt x="111151" y="279028"/>
                              </a:cubicBezTo>
                              <a:lnTo>
                                <a:pt x="121641" y="361337"/>
                              </a:lnTo>
                              <a:lnTo>
                                <a:pt x="242056" y="345983"/>
                              </a:lnTo>
                              <a:lnTo>
                                <a:pt x="242056" y="478490"/>
                              </a:lnTo>
                              <a:lnTo>
                                <a:pt x="34240" y="504999"/>
                              </a:lnTo>
                              <a:lnTo>
                                <a:pt x="6439" y="287029"/>
                              </a:lnTo>
                              <a:cubicBezTo>
                                <a:pt x="0" y="236534"/>
                                <a:pt x="3734" y="190560"/>
                                <a:pt x="17628" y="149069"/>
                              </a:cubicBezTo>
                              <a:cubicBezTo>
                                <a:pt x="31521" y="107604"/>
                                <a:pt x="54446" y="73898"/>
                                <a:pt x="86373" y="47952"/>
                              </a:cubicBezTo>
                              <a:cubicBezTo>
                                <a:pt x="118326" y="22031"/>
                                <a:pt x="157569" y="6093"/>
                                <a:pt x="204077" y="149"/>
                              </a:cubicBezTo>
                              <a:lnTo>
                                <a:pt x="2420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"/>
                      <wps:cNvSpPr/>
                      <wps:spPr>
                        <a:xfrm>
                          <a:off x="247078" y="3512766"/>
                          <a:ext cx="253143" cy="47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143" h="478601">
                              <a:moveTo>
                                <a:pt x="28420" y="0"/>
                              </a:moveTo>
                              <a:cubicBezTo>
                                <a:pt x="49412" y="2791"/>
                                <a:pt x="69266" y="8458"/>
                                <a:pt x="87979" y="16999"/>
                              </a:cubicBezTo>
                              <a:cubicBezTo>
                                <a:pt x="125394" y="34093"/>
                                <a:pt x="156039" y="60966"/>
                                <a:pt x="179889" y="97631"/>
                              </a:cubicBezTo>
                              <a:cubicBezTo>
                                <a:pt x="203765" y="134309"/>
                                <a:pt x="218904" y="177870"/>
                                <a:pt x="225343" y="228352"/>
                              </a:cubicBezTo>
                              <a:lnTo>
                                <a:pt x="253143" y="446310"/>
                              </a:lnTo>
                              <a:lnTo>
                                <a:pt x="0" y="478601"/>
                              </a:lnTo>
                              <a:lnTo>
                                <a:pt x="0" y="346094"/>
                              </a:lnTo>
                              <a:lnTo>
                                <a:pt x="132468" y="329203"/>
                              </a:lnTo>
                              <a:lnTo>
                                <a:pt x="121965" y="246894"/>
                              </a:lnTo>
                              <a:cubicBezTo>
                                <a:pt x="116936" y="207385"/>
                                <a:pt x="101683" y="177095"/>
                                <a:pt x="76245" y="156026"/>
                              </a:cubicBezTo>
                              <a:cubicBezTo>
                                <a:pt x="57166" y="140224"/>
                                <a:pt x="34130" y="131758"/>
                                <a:pt x="7136" y="130640"/>
                              </a:cubicBezTo>
                              <a:lnTo>
                                <a:pt x="0" y="130976"/>
                              </a:lnTo>
                              <a:lnTo>
                                <a:pt x="0" y="111"/>
                              </a:lnTo>
                              <a:lnTo>
                                <a:pt x="284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0" y="3006271"/>
                          <a:ext cx="212763" cy="315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63" h="315143">
                              <a:moveTo>
                                <a:pt x="212763" y="0"/>
                              </a:moveTo>
                              <a:lnTo>
                                <a:pt x="212763" y="120344"/>
                              </a:lnTo>
                              <a:lnTo>
                                <a:pt x="135407" y="141223"/>
                              </a:lnTo>
                              <a:lnTo>
                                <a:pt x="212763" y="183531"/>
                              </a:lnTo>
                              <a:lnTo>
                                <a:pt x="212763" y="315143"/>
                              </a:lnTo>
                              <a:lnTo>
                                <a:pt x="0" y="189318"/>
                              </a:lnTo>
                              <a:lnTo>
                                <a:pt x="15278" y="60768"/>
                              </a:lnTo>
                              <a:lnTo>
                                <a:pt x="212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212763" y="2917572"/>
                          <a:ext cx="288252" cy="5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52" h="536575">
                              <a:moveTo>
                                <a:pt x="288252" y="0"/>
                              </a:moveTo>
                              <a:lnTo>
                                <a:pt x="272097" y="135776"/>
                              </a:lnTo>
                              <a:lnTo>
                                <a:pt x="178156" y="161379"/>
                              </a:lnTo>
                              <a:lnTo>
                                <a:pt x="154940" y="356502"/>
                              </a:lnTo>
                              <a:lnTo>
                                <a:pt x="240284" y="403416"/>
                              </a:lnTo>
                              <a:lnTo>
                                <a:pt x="224447" y="536575"/>
                              </a:lnTo>
                              <a:lnTo>
                                <a:pt x="0" y="403841"/>
                              </a:lnTo>
                              <a:lnTo>
                                <a:pt x="0" y="272229"/>
                              </a:lnTo>
                              <a:lnTo>
                                <a:pt x="63246" y="306819"/>
                              </a:lnTo>
                              <a:lnTo>
                                <a:pt x="77356" y="188163"/>
                              </a:lnTo>
                              <a:lnTo>
                                <a:pt x="0" y="209042"/>
                              </a:lnTo>
                              <a:lnTo>
                                <a:pt x="0" y="88698"/>
                              </a:lnTo>
                              <a:lnTo>
                                <a:pt x="2882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35021" y="2329022"/>
                          <a:ext cx="496621" cy="49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21" h="497704">
                              <a:moveTo>
                                <a:pt x="173901" y="0"/>
                              </a:moveTo>
                              <a:lnTo>
                                <a:pt x="215874" y="104712"/>
                              </a:lnTo>
                              <a:cubicBezTo>
                                <a:pt x="171399" y="120333"/>
                                <a:pt x="141707" y="148286"/>
                                <a:pt x="126822" y="188544"/>
                              </a:cubicBezTo>
                              <a:cubicBezTo>
                                <a:pt x="118072" y="212217"/>
                                <a:pt x="115468" y="235204"/>
                                <a:pt x="119011" y="257505"/>
                              </a:cubicBezTo>
                              <a:cubicBezTo>
                                <a:pt x="122568" y="279819"/>
                                <a:pt x="131890" y="299555"/>
                                <a:pt x="147015" y="316700"/>
                              </a:cubicBezTo>
                              <a:cubicBezTo>
                                <a:pt x="162140" y="333870"/>
                                <a:pt x="181952" y="346964"/>
                                <a:pt x="206439" y="356019"/>
                              </a:cubicBezTo>
                              <a:cubicBezTo>
                                <a:pt x="230937" y="365074"/>
                                <a:pt x="254495" y="368021"/>
                                <a:pt x="277140" y="364820"/>
                              </a:cubicBezTo>
                              <a:cubicBezTo>
                                <a:pt x="299796" y="361645"/>
                                <a:pt x="319722" y="352743"/>
                                <a:pt x="336918" y="338100"/>
                              </a:cubicBezTo>
                              <a:cubicBezTo>
                                <a:pt x="354140" y="323469"/>
                                <a:pt x="367106" y="304317"/>
                                <a:pt x="375856" y="280658"/>
                              </a:cubicBezTo>
                              <a:cubicBezTo>
                                <a:pt x="390754" y="240411"/>
                                <a:pt x="386410" y="199860"/>
                                <a:pt x="362814" y="159042"/>
                              </a:cubicBezTo>
                              <a:lnTo>
                                <a:pt x="462800" y="106858"/>
                              </a:lnTo>
                              <a:cubicBezTo>
                                <a:pt x="481546" y="137846"/>
                                <a:pt x="492061" y="171933"/>
                                <a:pt x="494335" y="209106"/>
                              </a:cubicBezTo>
                              <a:cubicBezTo>
                                <a:pt x="496621" y="246304"/>
                                <a:pt x="490410" y="284798"/>
                                <a:pt x="475679" y="324650"/>
                              </a:cubicBezTo>
                              <a:cubicBezTo>
                                <a:pt x="458788" y="370320"/>
                                <a:pt x="433972" y="407746"/>
                                <a:pt x="401244" y="436918"/>
                              </a:cubicBezTo>
                              <a:cubicBezTo>
                                <a:pt x="368516" y="466103"/>
                                <a:pt x="331076" y="484696"/>
                                <a:pt x="288951" y="492709"/>
                              </a:cubicBezTo>
                              <a:cubicBezTo>
                                <a:pt x="267888" y="496716"/>
                                <a:pt x="246641" y="497704"/>
                                <a:pt x="225211" y="495675"/>
                              </a:cubicBezTo>
                              <a:cubicBezTo>
                                <a:pt x="203781" y="493646"/>
                                <a:pt x="182169" y="488601"/>
                                <a:pt x="160375" y="480543"/>
                              </a:cubicBezTo>
                              <a:cubicBezTo>
                                <a:pt x="116789" y="464426"/>
                                <a:pt x="81623" y="439624"/>
                                <a:pt x="54839" y="406121"/>
                              </a:cubicBezTo>
                              <a:cubicBezTo>
                                <a:pt x="28067" y="372618"/>
                                <a:pt x="11735" y="334137"/>
                                <a:pt x="5880" y="290678"/>
                              </a:cubicBezTo>
                              <a:cubicBezTo>
                                <a:pt x="0" y="247231"/>
                                <a:pt x="5524" y="202679"/>
                                <a:pt x="22403" y="157010"/>
                              </a:cubicBezTo>
                              <a:cubicBezTo>
                                <a:pt x="37147" y="117158"/>
                                <a:pt x="57480" y="83871"/>
                                <a:pt x="83414" y="57125"/>
                              </a:cubicBezTo>
                              <a:cubicBezTo>
                                <a:pt x="109347" y="30391"/>
                                <a:pt x="139522" y="11341"/>
                                <a:pt x="1739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389760" y="1822244"/>
                          <a:ext cx="253298" cy="509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98" h="509266">
                              <a:moveTo>
                                <a:pt x="253298" y="0"/>
                              </a:moveTo>
                              <a:lnTo>
                                <a:pt x="253298" y="124726"/>
                              </a:lnTo>
                              <a:lnTo>
                                <a:pt x="223931" y="125732"/>
                              </a:lnTo>
                              <a:cubicBezTo>
                                <a:pt x="213248" y="127574"/>
                                <a:pt x="202946" y="130876"/>
                                <a:pt x="193027" y="135632"/>
                              </a:cubicBezTo>
                              <a:cubicBezTo>
                                <a:pt x="173177" y="145157"/>
                                <a:pt x="156655" y="159610"/>
                                <a:pt x="143484" y="179003"/>
                              </a:cubicBezTo>
                              <a:cubicBezTo>
                                <a:pt x="130289" y="198421"/>
                                <a:pt x="122936" y="219109"/>
                                <a:pt x="121386" y="241055"/>
                              </a:cubicBezTo>
                              <a:cubicBezTo>
                                <a:pt x="119850" y="263013"/>
                                <a:pt x="124295" y="284235"/>
                                <a:pt x="134747" y="304695"/>
                              </a:cubicBezTo>
                              <a:cubicBezTo>
                                <a:pt x="145173" y="325167"/>
                                <a:pt x="161189" y="342731"/>
                                <a:pt x="182778" y="357412"/>
                              </a:cubicBezTo>
                              <a:cubicBezTo>
                                <a:pt x="204394" y="372081"/>
                                <a:pt x="226619" y="380501"/>
                                <a:pt x="249492" y="382660"/>
                              </a:cubicBezTo>
                              <a:lnTo>
                                <a:pt x="253298" y="382531"/>
                              </a:lnTo>
                              <a:lnTo>
                                <a:pt x="253298" y="507266"/>
                              </a:lnTo>
                              <a:lnTo>
                                <a:pt x="229692" y="509266"/>
                              </a:lnTo>
                              <a:cubicBezTo>
                                <a:pt x="186754" y="507107"/>
                                <a:pt x="146253" y="493086"/>
                                <a:pt x="108179" y="467229"/>
                              </a:cubicBezTo>
                              <a:cubicBezTo>
                                <a:pt x="70104" y="441359"/>
                                <a:pt x="42164" y="408873"/>
                                <a:pt x="24333" y="369731"/>
                              </a:cubicBezTo>
                              <a:cubicBezTo>
                                <a:pt x="6515" y="330603"/>
                                <a:pt x="0" y="288997"/>
                                <a:pt x="4813" y="244916"/>
                              </a:cubicBezTo>
                              <a:cubicBezTo>
                                <a:pt x="9614" y="200821"/>
                                <a:pt x="25819" y="158467"/>
                                <a:pt x="53429" y="117827"/>
                              </a:cubicBezTo>
                              <a:cubicBezTo>
                                <a:pt x="81026" y="77200"/>
                                <a:pt x="114453" y="46529"/>
                                <a:pt x="153657" y="25815"/>
                              </a:cubicBezTo>
                              <a:cubicBezTo>
                                <a:pt x="173272" y="15465"/>
                                <a:pt x="193348" y="7972"/>
                                <a:pt x="213887" y="3336"/>
                              </a:cubicBezTo>
                              <a:lnTo>
                                <a:pt x="253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643058" y="1820246"/>
                          <a:ext cx="253305" cy="509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05" h="509264">
                              <a:moveTo>
                                <a:pt x="23600" y="0"/>
                              </a:moveTo>
                              <a:cubicBezTo>
                                <a:pt x="66552" y="2159"/>
                                <a:pt x="107052" y="16167"/>
                                <a:pt x="145127" y="42025"/>
                              </a:cubicBezTo>
                              <a:cubicBezTo>
                                <a:pt x="183201" y="67894"/>
                                <a:pt x="211141" y="100406"/>
                                <a:pt x="228972" y="139522"/>
                              </a:cubicBezTo>
                              <a:cubicBezTo>
                                <a:pt x="246803" y="178664"/>
                                <a:pt x="253305" y="220256"/>
                                <a:pt x="248492" y="264351"/>
                              </a:cubicBezTo>
                              <a:cubicBezTo>
                                <a:pt x="243691" y="308432"/>
                                <a:pt x="227474" y="350800"/>
                                <a:pt x="199876" y="391427"/>
                              </a:cubicBezTo>
                              <a:cubicBezTo>
                                <a:pt x="172266" y="432054"/>
                                <a:pt x="138853" y="462724"/>
                                <a:pt x="99635" y="483438"/>
                              </a:cubicBezTo>
                              <a:cubicBezTo>
                                <a:pt x="80033" y="493789"/>
                                <a:pt x="59961" y="501285"/>
                                <a:pt x="39420" y="505924"/>
                              </a:cubicBezTo>
                              <a:lnTo>
                                <a:pt x="0" y="509264"/>
                              </a:lnTo>
                              <a:lnTo>
                                <a:pt x="0" y="384529"/>
                              </a:lnTo>
                              <a:lnTo>
                                <a:pt x="29373" y="383532"/>
                              </a:lnTo>
                              <a:cubicBezTo>
                                <a:pt x="40050" y="381695"/>
                                <a:pt x="50347" y="378397"/>
                                <a:pt x="60265" y="373634"/>
                              </a:cubicBezTo>
                              <a:cubicBezTo>
                                <a:pt x="80115" y="364109"/>
                                <a:pt x="96638" y="349644"/>
                                <a:pt x="109820" y="330238"/>
                              </a:cubicBezTo>
                              <a:cubicBezTo>
                                <a:pt x="123003" y="310845"/>
                                <a:pt x="130356" y="290170"/>
                                <a:pt x="131906" y="268199"/>
                              </a:cubicBezTo>
                              <a:cubicBezTo>
                                <a:pt x="133455" y="246253"/>
                                <a:pt x="129010" y="225032"/>
                                <a:pt x="118571" y="204572"/>
                              </a:cubicBezTo>
                              <a:cubicBezTo>
                                <a:pt x="108131" y="184100"/>
                                <a:pt x="92117" y="166522"/>
                                <a:pt x="70501" y="151841"/>
                              </a:cubicBezTo>
                              <a:cubicBezTo>
                                <a:pt x="48912" y="137185"/>
                                <a:pt x="26687" y="128753"/>
                                <a:pt x="3814" y="126594"/>
                              </a:cubicBezTo>
                              <a:lnTo>
                                <a:pt x="0" y="126724"/>
                              </a:lnTo>
                              <a:lnTo>
                                <a:pt x="0" y="1998"/>
                              </a:lnTo>
                              <a:lnTo>
                                <a:pt x="23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736578" y="1383067"/>
                          <a:ext cx="256757" cy="48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757" h="486965">
                              <a:moveTo>
                                <a:pt x="256757" y="0"/>
                              </a:moveTo>
                              <a:lnTo>
                                <a:pt x="256757" y="118628"/>
                              </a:lnTo>
                              <a:lnTo>
                                <a:pt x="250987" y="120069"/>
                              </a:lnTo>
                              <a:cubicBezTo>
                                <a:pt x="241402" y="124617"/>
                                <a:pt x="231572" y="131383"/>
                                <a:pt x="221500" y="140368"/>
                              </a:cubicBezTo>
                              <a:lnTo>
                                <a:pt x="167018" y="188983"/>
                              </a:lnTo>
                              <a:lnTo>
                                <a:pt x="256757" y="289552"/>
                              </a:lnTo>
                              <a:lnTo>
                                <a:pt x="256757" y="486965"/>
                              </a:lnTo>
                              <a:lnTo>
                                <a:pt x="0" y="199232"/>
                              </a:lnTo>
                              <a:lnTo>
                                <a:pt x="158496" y="57792"/>
                              </a:lnTo>
                              <a:cubicBezTo>
                                <a:pt x="189865" y="29802"/>
                                <a:pt x="221742" y="10701"/>
                                <a:pt x="254140" y="465"/>
                              </a:cubicBezTo>
                              <a:lnTo>
                                <a:pt x="2567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993336" y="1374553"/>
                          <a:ext cx="372108" cy="55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08" h="554470">
                              <a:moveTo>
                                <a:pt x="45000" y="527"/>
                              </a:moveTo>
                              <a:cubicBezTo>
                                <a:pt x="60546" y="0"/>
                                <a:pt x="75767" y="1765"/>
                                <a:pt x="90664" y="5829"/>
                              </a:cubicBezTo>
                              <a:cubicBezTo>
                                <a:pt x="120445" y="13958"/>
                                <a:pt x="146976" y="31051"/>
                                <a:pt x="170268" y="57137"/>
                              </a:cubicBezTo>
                              <a:cubicBezTo>
                                <a:pt x="192658" y="82233"/>
                                <a:pt x="206310" y="109347"/>
                                <a:pt x="211238" y="138456"/>
                              </a:cubicBezTo>
                              <a:cubicBezTo>
                                <a:pt x="216165" y="167576"/>
                                <a:pt x="212444" y="197129"/>
                                <a:pt x="200075" y="227152"/>
                              </a:cubicBezTo>
                              <a:lnTo>
                                <a:pt x="372108" y="269392"/>
                              </a:lnTo>
                              <a:lnTo>
                                <a:pt x="267105" y="363081"/>
                              </a:lnTo>
                              <a:lnTo>
                                <a:pt x="121995" y="327076"/>
                              </a:lnTo>
                              <a:lnTo>
                                <a:pt x="68503" y="374816"/>
                              </a:lnTo>
                              <a:lnTo>
                                <a:pt x="150709" y="466941"/>
                              </a:lnTo>
                              <a:lnTo>
                                <a:pt x="52640" y="554470"/>
                              </a:lnTo>
                              <a:lnTo>
                                <a:pt x="0" y="495479"/>
                              </a:lnTo>
                              <a:lnTo>
                                <a:pt x="0" y="298067"/>
                              </a:lnTo>
                              <a:lnTo>
                                <a:pt x="875" y="299047"/>
                              </a:lnTo>
                              <a:lnTo>
                                <a:pt x="55358" y="250418"/>
                              </a:lnTo>
                              <a:cubicBezTo>
                                <a:pt x="75500" y="232448"/>
                                <a:pt x="86790" y="214516"/>
                                <a:pt x="89216" y="196634"/>
                              </a:cubicBezTo>
                              <a:cubicBezTo>
                                <a:pt x="91642" y="178752"/>
                                <a:pt x="85635" y="161709"/>
                                <a:pt x="71195" y="145542"/>
                              </a:cubicBezTo>
                              <a:cubicBezTo>
                                <a:pt x="56755" y="129362"/>
                                <a:pt x="40436" y="121374"/>
                                <a:pt x="22249" y="121590"/>
                              </a:cubicBezTo>
                              <a:lnTo>
                                <a:pt x="0" y="127143"/>
                              </a:lnTo>
                              <a:lnTo>
                                <a:pt x="0" y="8514"/>
                              </a:lnTo>
                              <a:lnTo>
                                <a:pt x="45000" y="52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213859" y="982335"/>
                          <a:ext cx="547497" cy="556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497" h="556409">
                              <a:moveTo>
                                <a:pt x="385166" y="0"/>
                              </a:moveTo>
                              <a:lnTo>
                                <a:pt x="506654" y="227126"/>
                              </a:lnTo>
                              <a:cubicBezTo>
                                <a:pt x="539217" y="287997"/>
                                <a:pt x="547497" y="344068"/>
                                <a:pt x="531482" y="395274"/>
                              </a:cubicBezTo>
                              <a:cubicBezTo>
                                <a:pt x="515468" y="446519"/>
                                <a:pt x="477024" y="488404"/>
                                <a:pt x="416154" y="520979"/>
                              </a:cubicBezTo>
                              <a:cubicBezTo>
                                <a:pt x="370491" y="545392"/>
                                <a:pt x="327464" y="556409"/>
                                <a:pt x="287084" y="554012"/>
                              </a:cubicBezTo>
                              <a:cubicBezTo>
                                <a:pt x="273624" y="553212"/>
                                <a:pt x="260458" y="550922"/>
                                <a:pt x="247586" y="547141"/>
                              </a:cubicBezTo>
                              <a:cubicBezTo>
                                <a:pt x="196088" y="532040"/>
                                <a:pt x="154051" y="494030"/>
                                <a:pt x="121488" y="433159"/>
                              </a:cubicBezTo>
                              <a:lnTo>
                                <a:pt x="0" y="206032"/>
                              </a:lnTo>
                              <a:lnTo>
                                <a:pt x="115900" y="144043"/>
                              </a:lnTo>
                              <a:lnTo>
                                <a:pt x="235521" y="367640"/>
                              </a:lnTo>
                              <a:cubicBezTo>
                                <a:pt x="270573" y="433209"/>
                                <a:pt x="314071" y="452107"/>
                                <a:pt x="365963" y="424345"/>
                              </a:cubicBezTo>
                              <a:cubicBezTo>
                                <a:pt x="417487" y="396786"/>
                                <a:pt x="425704" y="350227"/>
                                <a:pt x="390639" y="284670"/>
                              </a:cubicBezTo>
                              <a:lnTo>
                                <a:pt x="271031" y="61061"/>
                              </a:lnTo>
                              <a:lnTo>
                                <a:pt x="385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817810" y="775727"/>
                          <a:ext cx="628853" cy="571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853" h="571271">
                              <a:moveTo>
                                <a:pt x="526010" y="0"/>
                              </a:moveTo>
                              <a:lnTo>
                                <a:pt x="628853" y="453175"/>
                              </a:lnTo>
                              <a:lnTo>
                                <a:pt x="510960" y="479578"/>
                              </a:lnTo>
                              <a:lnTo>
                                <a:pt x="455842" y="239535"/>
                              </a:lnTo>
                              <a:lnTo>
                                <a:pt x="383045" y="461277"/>
                              </a:lnTo>
                              <a:lnTo>
                                <a:pt x="326047" y="474053"/>
                              </a:lnTo>
                              <a:lnTo>
                                <a:pt x="167729" y="310871"/>
                              </a:lnTo>
                              <a:lnTo>
                                <a:pt x="220104" y="544716"/>
                              </a:lnTo>
                              <a:lnTo>
                                <a:pt x="101550" y="571271"/>
                              </a:lnTo>
                              <a:lnTo>
                                <a:pt x="0" y="117805"/>
                              </a:lnTo>
                              <a:lnTo>
                                <a:pt x="105588" y="94158"/>
                              </a:lnTo>
                              <a:lnTo>
                                <a:pt x="323559" y="320180"/>
                              </a:lnTo>
                              <a:lnTo>
                                <a:pt x="420421" y="23661"/>
                              </a:lnTo>
                              <a:lnTo>
                                <a:pt x="526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756042" y="3338279"/>
                          <a:ext cx="204508" cy="843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508" h="843979">
                              <a:moveTo>
                                <a:pt x="3328" y="0"/>
                              </a:moveTo>
                              <a:cubicBezTo>
                                <a:pt x="55068" y="27699"/>
                                <a:pt x="114478" y="39789"/>
                                <a:pt x="172339" y="48349"/>
                              </a:cubicBezTo>
                              <a:cubicBezTo>
                                <a:pt x="171590" y="69469"/>
                                <a:pt x="171069" y="90640"/>
                                <a:pt x="171069" y="111938"/>
                              </a:cubicBezTo>
                              <a:cubicBezTo>
                                <a:pt x="171069" y="225349"/>
                                <a:pt x="182017" y="336182"/>
                                <a:pt x="202679" y="443573"/>
                              </a:cubicBezTo>
                              <a:cubicBezTo>
                                <a:pt x="203848" y="490182"/>
                                <a:pt x="204508" y="541503"/>
                                <a:pt x="204508" y="600634"/>
                              </a:cubicBezTo>
                              <a:cubicBezTo>
                                <a:pt x="204508" y="693103"/>
                                <a:pt x="182779" y="772478"/>
                                <a:pt x="144945" y="843979"/>
                              </a:cubicBezTo>
                              <a:cubicBezTo>
                                <a:pt x="51613" y="618427"/>
                                <a:pt x="0" y="371221"/>
                                <a:pt x="0" y="111938"/>
                              </a:cubicBezTo>
                              <a:cubicBezTo>
                                <a:pt x="0" y="74359"/>
                                <a:pt x="1194" y="37046"/>
                                <a:pt x="33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3666" y="3315457"/>
                          <a:ext cx="3334322" cy="2050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4322" h="2050733">
                              <a:moveTo>
                                <a:pt x="3329521" y="0"/>
                              </a:moveTo>
                              <a:cubicBezTo>
                                <a:pt x="3332620" y="44526"/>
                                <a:pt x="3334322" y="89446"/>
                                <a:pt x="3334322" y="134760"/>
                              </a:cubicBezTo>
                              <a:cubicBezTo>
                                <a:pt x="3334322" y="1192924"/>
                                <a:pt x="2476513" y="2050733"/>
                                <a:pt x="1418349" y="2050733"/>
                              </a:cubicBezTo>
                              <a:cubicBezTo>
                                <a:pt x="856146" y="2050733"/>
                                <a:pt x="350507" y="1808595"/>
                                <a:pt x="0" y="1422908"/>
                              </a:cubicBezTo>
                              <a:cubicBezTo>
                                <a:pt x="50902" y="1388275"/>
                                <a:pt x="96952" y="1354277"/>
                                <a:pt x="138748" y="1320902"/>
                              </a:cubicBezTo>
                              <a:cubicBezTo>
                                <a:pt x="457429" y="1664526"/>
                                <a:pt x="912724" y="1879676"/>
                                <a:pt x="1418349" y="1879676"/>
                              </a:cubicBezTo>
                              <a:cubicBezTo>
                                <a:pt x="2342592" y="1879676"/>
                                <a:pt x="3098864" y="1161059"/>
                                <a:pt x="3159240" y="252095"/>
                              </a:cubicBezTo>
                              <a:cubicBezTo>
                                <a:pt x="3223895" y="171907"/>
                                <a:pt x="3281680" y="86004"/>
                                <a:pt x="3329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4013605" y="2083697"/>
                          <a:ext cx="484987" cy="786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987" h="786650">
                              <a:moveTo>
                                <a:pt x="1194" y="0"/>
                              </a:moveTo>
                              <a:cubicBezTo>
                                <a:pt x="221298" y="216281"/>
                                <a:pt x="389382" y="485330"/>
                                <a:pt x="484987" y="786650"/>
                              </a:cubicBezTo>
                              <a:cubicBezTo>
                                <a:pt x="464973" y="777456"/>
                                <a:pt x="443712" y="767905"/>
                                <a:pt x="421678" y="758380"/>
                              </a:cubicBezTo>
                              <a:cubicBezTo>
                                <a:pt x="373025" y="737362"/>
                                <a:pt x="320904" y="716953"/>
                                <a:pt x="270675" y="698157"/>
                              </a:cubicBezTo>
                              <a:cubicBezTo>
                                <a:pt x="203569" y="536448"/>
                                <a:pt x="112852" y="387032"/>
                                <a:pt x="2832" y="254190"/>
                              </a:cubicBezTo>
                              <a:cubicBezTo>
                                <a:pt x="1766" y="235344"/>
                                <a:pt x="1257" y="215214"/>
                                <a:pt x="877" y="193421"/>
                              </a:cubicBezTo>
                              <a:cubicBezTo>
                                <a:pt x="0" y="145720"/>
                                <a:pt x="344" y="74752"/>
                                <a:pt x="11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805014" y="1534244"/>
                          <a:ext cx="2522208" cy="1522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208" h="1522666">
                              <a:moveTo>
                                <a:pt x="1867002" y="0"/>
                              </a:moveTo>
                              <a:cubicBezTo>
                                <a:pt x="2097138" y="0"/>
                                <a:pt x="2317776" y="40601"/>
                                <a:pt x="2522208" y="114998"/>
                              </a:cubicBezTo>
                              <a:cubicBezTo>
                                <a:pt x="2508682" y="174091"/>
                                <a:pt x="2494661" y="229387"/>
                                <a:pt x="2479650" y="281774"/>
                              </a:cubicBezTo>
                              <a:cubicBezTo>
                                <a:pt x="2289010" y="210273"/>
                                <a:pt x="2082610" y="171069"/>
                                <a:pt x="1867002" y="171069"/>
                              </a:cubicBezTo>
                              <a:cubicBezTo>
                                <a:pt x="1038555" y="171069"/>
                                <a:pt x="344983" y="748398"/>
                                <a:pt x="166611" y="1522666"/>
                              </a:cubicBezTo>
                              <a:cubicBezTo>
                                <a:pt x="98755" y="1518323"/>
                                <a:pt x="43396" y="1502664"/>
                                <a:pt x="0" y="1483677"/>
                              </a:cubicBezTo>
                              <a:cubicBezTo>
                                <a:pt x="196012" y="633717"/>
                                <a:pt x="957504" y="0"/>
                                <a:pt x="1867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96089" y="3229973"/>
                          <a:ext cx="3572636" cy="279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2636" h="2796007">
                              <a:moveTo>
                                <a:pt x="3572636" y="0"/>
                              </a:moveTo>
                              <a:cubicBezTo>
                                <a:pt x="3326955" y="188900"/>
                                <a:pt x="2802826" y="334671"/>
                                <a:pt x="2600820" y="313055"/>
                              </a:cubicBezTo>
                              <a:cubicBezTo>
                                <a:pt x="2372029" y="300736"/>
                                <a:pt x="2120367" y="253695"/>
                                <a:pt x="1847380" y="555955"/>
                              </a:cubicBezTo>
                              <a:cubicBezTo>
                                <a:pt x="1579460" y="871881"/>
                                <a:pt x="1585341" y="1209078"/>
                                <a:pt x="700875" y="1651698"/>
                              </a:cubicBezTo>
                              <a:cubicBezTo>
                                <a:pt x="700875" y="1651698"/>
                                <a:pt x="635367" y="2115884"/>
                                <a:pt x="0" y="2796007"/>
                              </a:cubicBezTo>
                              <a:cubicBezTo>
                                <a:pt x="187680" y="2482939"/>
                                <a:pt x="427888" y="2256219"/>
                                <a:pt x="427888" y="1489773"/>
                              </a:cubicBezTo>
                              <a:cubicBezTo>
                                <a:pt x="777315" y="1403401"/>
                                <a:pt x="1126731" y="1284643"/>
                                <a:pt x="1366964" y="1003974"/>
                              </a:cubicBezTo>
                              <a:cubicBezTo>
                                <a:pt x="1607172" y="723291"/>
                                <a:pt x="1547101" y="788060"/>
                                <a:pt x="1743672" y="485801"/>
                              </a:cubicBezTo>
                              <a:cubicBezTo>
                                <a:pt x="1940204" y="183515"/>
                                <a:pt x="2130653" y="91783"/>
                                <a:pt x="2600820" y="70168"/>
                              </a:cubicBezTo>
                              <a:cubicBezTo>
                                <a:pt x="2835567" y="59373"/>
                                <a:pt x="3266884" y="75565"/>
                                <a:pt x="3572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3532239" y="1999318"/>
                          <a:ext cx="1059154" cy="19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154" h="1937755">
                              <a:moveTo>
                                <a:pt x="376695" y="0"/>
                              </a:moveTo>
                              <a:cubicBezTo>
                                <a:pt x="376695" y="0"/>
                                <a:pt x="367398" y="384302"/>
                                <a:pt x="370154" y="535432"/>
                              </a:cubicBezTo>
                              <a:cubicBezTo>
                                <a:pt x="372872" y="686575"/>
                                <a:pt x="378892" y="762152"/>
                                <a:pt x="565048" y="828536"/>
                              </a:cubicBezTo>
                              <a:cubicBezTo>
                                <a:pt x="647091" y="857783"/>
                                <a:pt x="757935" y="897268"/>
                                <a:pt x="854963" y="939190"/>
                              </a:cubicBezTo>
                              <a:cubicBezTo>
                                <a:pt x="966495" y="987374"/>
                                <a:pt x="1059154" y="1036345"/>
                                <a:pt x="1059154" y="1036345"/>
                              </a:cubicBezTo>
                              <a:cubicBezTo>
                                <a:pt x="979996" y="1295438"/>
                                <a:pt x="764324" y="1615224"/>
                                <a:pt x="515925" y="1801432"/>
                              </a:cubicBezTo>
                              <a:cubicBezTo>
                                <a:pt x="336759" y="1926790"/>
                                <a:pt x="136134" y="1937755"/>
                                <a:pt x="47020" y="1935404"/>
                              </a:cubicBezTo>
                              <a:cubicBezTo>
                                <a:pt x="17315" y="1934620"/>
                                <a:pt x="0" y="1932356"/>
                                <a:pt x="0" y="1932356"/>
                              </a:cubicBezTo>
                              <a:cubicBezTo>
                                <a:pt x="474980" y="1802816"/>
                                <a:pt x="674091" y="1434694"/>
                                <a:pt x="747813" y="1264653"/>
                              </a:cubicBezTo>
                              <a:cubicBezTo>
                                <a:pt x="821513" y="1094639"/>
                                <a:pt x="589356" y="1033018"/>
                                <a:pt x="384887" y="958075"/>
                              </a:cubicBezTo>
                              <a:cubicBezTo>
                                <a:pt x="180733" y="881850"/>
                                <a:pt x="180036" y="759625"/>
                                <a:pt x="210184" y="574853"/>
                              </a:cubicBezTo>
                              <a:cubicBezTo>
                                <a:pt x="240207" y="390779"/>
                                <a:pt x="376695" y="0"/>
                                <a:pt x="3766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589496" y="703866"/>
                          <a:ext cx="3182950" cy="3924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950" h="3924123">
                              <a:moveTo>
                                <a:pt x="2806255" y="0"/>
                              </a:moveTo>
                              <a:cubicBezTo>
                                <a:pt x="2893606" y="75553"/>
                                <a:pt x="3117444" y="296850"/>
                                <a:pt x="3117444" y="296850"/>
                              </a:cubicBezTo>
                              <a:lnTo>
                                <a:pt x="3111970" y="340055"/>
                              </a:lnTo>
                              <a:lnTo>
                                <a:pt x="2953652" y="205105"/>
                              </a:lnTo>
                              <a:cubicBezTo>
                                <a:pt x="2953652" y="205105"/>
                                <a:pt x="2986418" y="458788"/>
                                <a:pt x="3182950" y="572136"/>
                              </a:cubicBezTo>
                              <a:cubicBezTo>
                                <a:pt x="3155646" y="788036"/>
                                <a:pt x="3105429" y="1488682"/>
                                <a:pt x="2690482" y="1861097"/>
                              </a:cubicBezTo>
                              <a:cubicBezTo>
                                <a:pt x="2538603" y="1997444"/>
                                <a:pt x="2388490" y="2123186"/>
                                <a:pt x="2227517" y="2204936"/>
                              </a:cubicBezTo>
                              <a:cubicBezTo>
                                <a:pt x="1948777" y="2346516"/>
                                <a:pt x="1668069" y="2371891"/>
                                <a:pt x="1490472" y="2347976"/>
                              </a:cubicBezTo>
                              <a:cubicBezTo>
                                <a:pt x="1209866" y="2310194"/>
                                <a:pt x="992784" y="2284197"/>
                                <a:pt x="857162" y="2412772"/>
                              </a:cubicBezTo>
                              <a:cubicBezTo>
                                <a:pt x="686359" y="2583993"/>
                                <a:pt x="715226" y="2849956"/>
                                <a:pt x="704291" y="3001087"/>
                              </a:cubicBezTo>
                              <a:cubicBezTo>
                                <a:pt x="693357" y="3152242"/>
                                <a:pt x="676987" y="3638042"/>
                                <a:pt x="0" y="3924123"/>
                              </a:cubicBezTo>
                              <a:cubicBezTo>
                                <a:pt x="262077" y="3724377"/>
                                <a:pt x="485928" y="3562452"/>
                                <a:pt x="485928" y="3265590"/>
                              </a:cubicBezTo>
                              <a:cubicBezTo>
                                <a:pt x="485928" y="2968727"/>
                                <a:pt x="469519" y="2866162"/>
                                <a:pt x="453149" y="2590889"/>
                              </a:cubicBezTo>
                              <a:cubicBezTo>
                                <a:pt x="305753" y="2569274"/>
                                <a:pt x="114656" y="2563876"/>
                                <a:pt x="65520" y="2331797"/>
                              </a:cubicBezTo>
                              <a:cubicBezTo>
                                <a:pt x="65520" y="2337194"/>
                                <a:pt x="191097" y="2488324"/>
                                <a:pt x="469519" y="2455926"/>
                              </a:cubicBezTo>
                              <a:cubicBezTo>
                                <a:pt x="469519" y="2455926"/>
                                <a:pt x="578727" y="2403043"/>
                                <a:pt x="660629" y="2342592"/>
                              </a:cubicBezTo>
                              <a:cubicBezTo>
                                <a:pt x="738010" y="2285442"/>
                                <a:pt x="933603" y="2190788"/>
                                <a:pt x="1195654" y="2190788"/>
                              </a:cubicBezTo>
                              <a:cubicBezTo>
                                <a:pt x="1402855" y="2190788"/>
                                <a:pt x="1841309" y="2170532"/>
                                <a:pt x="2179473" y="1986344"/>
                              </a:cubicBezTo>
                              <a:cubicBezTo>
                                <a:pt x="2269020" y="1937550"/>
                                <a:pt x="2355495" y="1883918"/>
                                <a:pt x="2424075" y="1808214"/>
                              </a:cubicBezTo>
                              <a:cubicBezTo>
                                <a:pt x="2751634" y="1446568"/>
                                <a:pt x="2817152" y="1160488"/>
                                <a:pt x="2937269" y="469583"/>
                              </a:cubicBezTo>
                              <a:cubicBezTo>
                                <a:pt x="2937269" y="466370"/>
                                <a:pt x="2751634" y="226682"/>
                                <a:pt x="2806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2650503" y="0"/>
                          <a:ext cx="1940889" cy="1583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889" h="1583685">
                              <a:moveTo>
                                <a:pt x="610918" y="0"/>
                              </a:moveTo>
                              <a:lnTo>
                                <a:pt x="610919" y="0"/>
                              </a:lnTo>
                              <a:lnTo>
                                <a:pt x="600912" y="39570"/>
                              </a:lnTo>
                              <a:cubicBezTo>
                                <a:pt x="591347" y="79751"/>
                                <a:pt x="582546" y="131157"/>
                                <a:pt x="569429" y="278518"/>
                              </a:cubicBezTo>
                              <a:cubicBezTo>
                                <a:pt x="551853" y="448304"/>
                                <a:pt x="725728" y="501213"/>
                                <a:pt x="794169" y="527121"/>
                              </a:cubicBezTo>
                              <a:cubicBezTo>
                                <a:pt x="858659" y="551543"/>
                                <a:pt x="889101" y="558134"/>
                                <a:pt x="906842" y="518180"/>
                              </a:cubicBezTo>
                              <a:cubicBezTo>
                                <a:pt x="990916" y="322778"/>
                                <a:pt x="1077189" y="336799"/>
                                <a:pt x="1077189" y="336799"/>
                              </a:cubicBezTo>
                              <a:cubicBezTo>
                                <a:pt x="1043330" y="371356"/>
                                <a:pt x="993330" y="461347"/>
                                <a:pt x="988974" y="514243"/>
                              </a:cubicBezTo>
                              <a:cubicBezTo>
                                <a:pt x="983042" y="590557"/>
                                <a:pt x="992682" y="662426"/>
                                <a:pt x="1031328" y="682277"/>
                              </a:cubicBezTo>
                              <a:cubicBezTo>
                                <a:pt x="1069961" y="702127"/>
                                <a:pt x="1088529" y="555962"/>
                                <a:pt x="1088529" y="555962"/>
                              </a:cubicBezTo>
                              <a:cubicBezTo>
                                <a:pt x="1088529" y="555962"/>
                                <a:pt x="1100111" y="633686"/>
                                <a:pt x="1107745" y="769703"/>
                              </a:cubicBezTo>
                              <a:cubicBezTo>
                                <a:pt x="1115389" y="905746"/>
                                <a:pt x="1238796" y="1019080"/>
                                <a:pt x="1302117" y="1021252"/>
                              </a:cubicBezTo>
                              <a:cubicBezTo>
                                <a:pt x="1365427" y="1023386"/>
                                <a:pt x="1454975" y="1062248"/>
                                <a:pt x="1535773" y="1109759"/>
                              </a:cubicBezTo>
                              <a:cubicBezTo>
                                <a:pt x="1616582" y="1157270"/>
                                <a:pt x="1940889" y="1200424"/>
                                <a:pt x="1940889" y="1200424"/>
                              </a:cubicBezTo>
                              <a:cubicBezTo>
                                <a:pt x="1940889" y="1343464"/>
                                <a:pt x="1913584" y="1375329"/>
                                <a:pt x="1878101" y="1410952"/>
                              </a:cubicBezTo>
                              <a:cubicBezTo>
                                <a:pt x="1815198" y="1473131"/>
                                <a:pt x="1641106" y="1530840"/>
                                <a:pt x="1513942" y="1561015"/>
                              </a:cubicBezTo>
                              <a:cubicBezTo>
                                <a:pt x="1436903" y="1579278"/>
                                <a:pt x="1373085" y="1583685"/>
                                <a:pt x="1373085" y="1583685"/>
                              </a:cubicBezTo>
                              <a:cubicBezTo>
                                <a:pt x="1738883" y="1429316"/>
                                <a:pt x="1771636" y="1265220"/>
                                <a:pt x="1771636" y="1265220"/>
                              </a:cubicBezTo>
                              <a:cubicBezTo>
                                <a:pt x="1634058" y="1276002"/>
                                <a:pt x="1564157" y="1230663"/>
                                <a:pt x="1542326" y="1224186"/>
                              </a:cubicBezTo>
                              <a:cubicBezTo>
                                <a:pt x="1520481" y="1217709"/>
                                <a:pt x="1479003" y="1193960"/>
                                <a:pt x="1450618" y="1200424"/>
                              </a:cubicBezTo>
                              <a:cubicBezTo>
                                <a:pt x="1422234" y="1206939"/>
                                <a:pt x="1385112" y="1218801"/>
                                <a:pt x="1363269" y="1220960"/>
                              </a:cubicBezTo>
                              <a:cubicBezTo>
                                <a:pt x="1342974" y="1222954"/>
                                <a:pt x="1269340" y="1226358"/>
                                <a:pt x="1271524" y="1172383"/>
                              </a:cubicBezTo>
                              <a:cubicBezTo>
                                <a:pt x="1272591" y="1146449"/>
                                <a:pt x="1300466" y="1134219"/>
                                <a:pt x="1332686" y="1131336"/>
                              </a:cubicBezTo>
                              <a:cubicBezTo>
                                <a:pt x="1367574" y="1128250"/>
                                <a:pt x="1406944" y="1135680"/>
                                <a:pt x="1406944" y="1135680"/>
                              </a:cubicBezTo>
                              <a:cubicBezTo>
                                <a:pt x="1365427" y="1068738"/>
                                <a:pt x="1187462" y="1081691"/>
                                <a:pt x="1187462" y="1081691"/>
                              </a:cubicBezTo>
                              <a:cubicBezTo>
                                <a:pt x="1072806" y="849599"/>
                                <a:pt x="963613" y="771303"/>
                                <a:pt x="805294" y="660661"/>
                              </a:cubicBezTo>
                              <a:cubicBezTo>
                                <a:pt x="646962" y="550019"/>
                                <a:pt x="532307" y="555429"/>
                                <a:pt x="275717" y="585109"/>
                              </a:cubicBezTo>
                              <a:cubicBezTo>
                                <a:pt x="0" y="612020"/>
                                <a:pt x="19114" y="185682"/>
                                <a:pt x="19114" y="185682"/>
                              </a:cubicBezTo>
                              <a:cubicBezTo>
                                <a:pt x="79158" y="376435"/>
                                <a:pt x="183984" y="446920"/>
                                <a:pt x="275717" y="446920"/>
                              </a:cubicBezTo>
                              <a:cubicBezTo>
                                <a:pt x="367423" y="446920"/>
                                <a:pt x="428789" y="339847"/>
                                <a:pt x="466789" y="262326"/>
                              </a:cubicBezTo>
                              <a:cubicBezTo>
                                <a:pt x="516573" y="156024"/>
                                <a:pt x="589586" y="34903"/>
                                <a:pt x="607061" y="6283"/>
                              </a:cubicBezTo>
                              <a:lnTo>
                                <a:pt x="6109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3B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37370" id="Group 2910" o:spid="_x0000_s1026" style="position:absolute;margin-left:9pt;margin-top:32.95pt;width:105.9pt;height:102pt;z-index:251659264;mso-width-relative:margin;mso-height-relative:margin" coordsize="53182,6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">
              <v:shape id="Shape 6" o:spid="_x0000_s1027" style="position:absolute;left:16126;top:56107;width:2514;height:2810;visibility:visible;mso-wrap-style:square;v-text-anchor:top" coordsize="251440,28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kWL4A&#10;AADaAAAADwAAAGRycy9kb3ducmV2LnhtbESPzQrCMBCE74LvEFbwpqkeilSjiFgQQfDvAZZmbYvN&#10;pjSxtm9vBMHjMDPfMKtNZyrRUuNKywpm0wgEcWZ1ybmC+y2dLEA4j6yxskwKenKwWQ8HK0y0ffOF&#10;2qvPRYCwS1BB4X2dSOmyggy6qa2Jg/ewjUEfZJNL3eA7wE0l51EUS4Mlh4UCa9oVlD2vL6PglO51&#10;avc2P8b9uW+PsV7EO6/UeNRtlyA8df4f/rUPWsEc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B5Fi+AAAA2gAAAA8AAAAAAAAAAAAAAAAAmAIAAGRycy9kb3ducmV2&#10;LnhtbFBLBQYAAAAABAAEAPUAAACDAwAAAAA=&#10;" path="m251440,r,58233l155473,161528r95967,32702l251440,232487,128371,190547,43979,281022,,266023,251440,xe" fillcolor="#6d3b81" stroked="f" strokeweight="0">
                <v:stroke miterlimit="83231f" joinstyle="miter"/>
                <v:path arrowok="t" textboxrect="0,0,251440,281022"/>
              </v:shape>
              <v:shape id="Shape 7" o:spid="_x0000_s1028" style="position:absolute;left:18640;top:55391;width:1558;height:4764;visibility:visible;mso-wrap-style:square;v-text-anchor:top" coordsize="155848,47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irMQA&#10;AADaAAAADwAAAGRycy9kb3ducmV2LnhtbESPQWvCQBSE74L/YXmCF9GNVkRSVwlCqQexGgu9vmaf&#10;STD7NmRXjf31bkHwOMzMN8xi1ZpKXKlxpWUF41EEgjizuuRcwffxYzgH4TyyxsoyKbiTg9Wy21lg&#10;rO2ND3RNfS4ChF2MCgrv61hKlxVk0I1sTRy8k20M+iCbXOoGbwFuKjmJopk0WHJYKLCmdUHZOb0Y&#10;Bb/TpMQ0MfO/3WbvB1/3z2m+/VGq32uTdxCeWv8KP9sbreAN/q+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LIqzEAAAA2gAAAA8AAAAAAAAAAAAAAAAAmAIAAGRycy9k&#10;b3ducmV2LnhtbFBLBQYAAAAABAAEAPUAAACJAwAAAAA=&#10;" path="m67621,r41695,14212l155848,476365,111296,461175,99714,338010,,304030,,265773r95968,32703l73196,50991,,129776,,71543,67621,xe" fillcolor="#6d3b81" stroked="f" strokeweight="0">
                <v:stroke miterlimit="83231f" joinstyle="miter"/>
                <v:path arrowok="t" textboxrect="0,0,155848,476365"/>
              </v:shape>
              <v:shape id="Shape 8" o:spid="_x0000_s1029" style="position:absolute;left:21306;top:56070;width:3433;height:4482;visibility:visible;mso-wrap-style:square;v-text-anchor:top" coordsize="343320,448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vsMMA&#10;AADaAAAADwAAAGRycy9kb3ducmV2LnhtbESP0WrCQBRE3wv+w3IFX6RuWsRKdJUgtASkatN8wCV7&#10;TYLZuyG7ifHvu4VCH4eZOcNs96NpxECdqy0reFlEIIgLq2suFeTf789rEM4ja2wsk4IHOdjvJk9b&#10;jLW98xcNmS9FgLCLUUHlfRtL6YqKDLqFbYmDd7WdQR9kV0rd4T3ATSNfo2glDdYcFips6VBRcct6&#10;o8CcLnkZHT/WJ8P9W3Kep5/cp0rNpmOyAeFp9P/hv3aqFSzh90q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EvsMMAAADaAAAADwAAAAAAAAAAAAAAAACYAgAAZHJzL2Rv&#10;d25yZXYueG1sUEsFBgAAAAAEAAQA9QAAAIgDAAAAAA==&#10;" path="m6274,l343320,55499r-6274,38113l190564,69482,128181,448208,84125,440944,146495,62230,,38100,6274,xe" fillcolor="#6d3b81" stroked="f" strokeweight="0">
                <v:stroke miterlimit="83231f" joinstyle="miter"/>
                <v:path arrowok="t" textboxrect="0,0,343320,448208"/>
              </v:shape>
              <v:shape id="Shape 9" o:spid="_x0000_s1030" style="position:absolute;left:25632;top:56578;width:3661;height:4332;visibility:visible;mso-wrap-style:square;v-text-anchor:top" coordsize="366013,433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IUMIA&#10;AADaAAAADwAAAGRycy9kb3ducmV2LnhtbESPW4vCMBSE3xf8D+EIvq2pgq5UUxFhQRRZ1sv7oTm9&#10;aHPSbWKt/34jCD4OM/MNs1h2phItNa60rGA0jEAQp1aXnCs4Hb8/ZyCcR9ZYWSYFD3KwTHofC4y1&#10;vfMvtQefiwBhF6OCwvs6ltKlBRl0Q1sTBy+zjUEfZJNL3eA9wE0lx1E0lQZLDgsF1rQuKL0ebkbB&#10;5fG1pX17vmx3Jz1LTSbN9e9HqUG/W81BeOr8O/xqb7SCCTyvhBs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chQwgAAANoAAAAPAAAAAAAAAAAAAAAAAJgCAABkcnMvZG93&#10;bnJldi54bWxQSwUGAAAAAAQABAD1AAAAhwMAAAAA&#10;" path="m352882,r13131,422237l321970,423608,315913,228765,51715,236982r6057,194830l13131,433209,,10960,44641,9576r5854,188201l314706,189561,308851,1359,352882,xe" fillcolor="#6d3b81" stroked="f" strokeweight="0">
                <v:stroke miterlimit="83231f" joinstyle="miter"/>
                <v:path arrowok="t" textboxrect="0,0,366013,433209"/>
              </v:shape>
              <v:shape id="Shape 10" o:spid="_x0000_s1031" style="position:absolute;left:30616;top:56227;width:3685;height:4217;visibility:visible;mso-wrap-style:square;v-text-anchor:top" coordsize="368491,42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oCMMA&#10;AADaAAAADwAAAGRycy9kb3ducmV2LnhtbESPQWvCQBSE70L/w/IKvZlNPYjErCIFW0tAMHpIb6/Z&#10;ZxLMvg3ZrUn/vSsIHoeZ+YZJ16NpxZV611hW8B7FIIhLqxuuFJyO2+kChPPIGlvLpOCfHKxXL5MU&#10;E20HPtA195UIEHYJKqi97xIpXVmTQRfZjjh4Z9sb9EH2ldQ9DgFuWjmL47k02HBYqLGjj5rKS/5n&#10;AiXfF4vs69P8XopumxXNT1HSt1Jvr+NmCcLT6J/hR3unFczhfiXc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xoCMMAAADaAAAADwAAAAAAAAAAAAAAAACYAgAAZHJzL2Rv&#10;d25yZXYueG1sUEsFBgAAAAAEAAQA9QAAAIgDAAAAAA==&#10;" path="m43523,r85764,374129l359868,321272r8623,37656l94374,421742,,9982,43523,xe" fillcolor="#6d3b81" stroked="f" strokeweight="0">
                <v:stroke miterlimit="83231f" joinstyle="miter"/>
                <v:path arrowok="t" textboxrect="0,0,368491,421742"/>
              </v:shape>
              <v:shape id="Shape 11" o:spid="_x0000_s1032" style="position:absolute;left:34207;top:54243;width:4410;height:5024;visibility:visible;mso-wrap-style:square;v-text-anchor:top" coordsize="440944,50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11cIA&#10;AADaAAAADwAAAGRycy9kb3ducmV2LnhtbESPQWvCQBSE74X+h+UVvNVNBa1EN6EUKt5KUz14e2af&#10;2WDe25BdNf77bqHQ4zAz3zDrcuROXWkIrRcDL9MMFEntbSuNgd33x/MSVIgoFjsvZOBOAcri8WGN&#10;ufU3+aJrFRuVIBJyNOBi7HOtQ+2IMUx9T5K8kx8YY5JDo+2AtwTnTs+ybKEZW0kLDnt6d1Sfqwsb&#10;4IXct3hws+r4yftDs9nMxzkbM3ka31agIo3xP/zX3loDr/B7Jd0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DXVwgAAANoAAAAPAAAAAAAAAAAAAAAAAJgCAABkcnMvZG93&#10;bnJldi54bWxQSwUGAAAAAAQABAD1AAAAhwMAAAAA&#10;" path="m266267,r15215,35509l56260,131978r59170,138126l316243,184086r14972,34951l130403,305067r61785,144233l425729,349250r15215,35496l166345,502386,,114071,266267,xe" fillcolor="#6d3b81" stroked="f" strokeweight="0">
                <v:stroke miterlimit="83231f" joinstyle="miter"/>
                <v:path arrowok="t" textboxrect="0,0,440944,502386"/>
              </v:shape>
              <v:shape id="Shape 12" o:spid="_x0000_s1033" style="position:absolute;left:37566;top:51987;width:3949;height:4586;visibility:visible;mso-wrap-style:square;v-text-anchor:top" coordsize="394920,45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JhcIA&#10;AADaAAAADwAAAGRycy9kb3ducmV2LnhtbERPz2vCMBS+C/4P4Qm7yEy3yRhdUxkF0V0EtSC7PZq3&#10;ttq8lCTa7r9fDoLHj+93thpNJ27kfGtZwcsiAUFcWd1yraA8rp8/QPiArLGzTAr+yMMqn04yTLUd&#10;eE+3Q6hFDGGfooImhD6V0lcNGfQL2xNH7tc6gyFCV0vtcIjhppOvSfIuDbYcGxrsqWiouhyuRsG5&#10;nJeF21/fdptiWI6n/ttvTz9KPc3Gr08QgcbwEN/dW60gbo1X4g2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wmFwgAAANoAAAAPAAAAAAAAAAAAAAAAAJgCAABkcnMvZG93&#10;bnJldi54bWxQSwUGAAAAAAQABAD1AAAAhwMAAAAA&#10;" path="m284290,r21400,32144l182132,114440,394920,433895r-37185,24752l144971,139192,21413,221500,,189343,284290,xe" fillcolor="#6d3b81" stroked="f" strokeweight="0">
                <v:stroke miterlimit="83231f" joinstyle="miter"/>
                <v:path arrowok="t" textboxrect="0,0,394920,458647"/>
              </v:shape>
              <v:shape id="Shape 13" o:spid="_x0000_s1034" style="position:absolute;left:41061;top:51080;width:3104;height:3485;visibility:visible;mso-wrap-style:square;v-text-anchor:top" coordsize="310401,348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6BsEA&#10;AADaAAAADwAAAGRycy9kb3ducmV2LnhtbESPQYvCMBSE7wv+h/AEL4umCi5ajSK7COplsfXi7dE8&#10;22LzUppY6783guBxmJlvmOW6M5VoqXGlZQXjUQSCOLO65FzBKd0OZyCcR9ZYWSYFD3KwXvW+lhhr&#10;e+cjtYnPRYCwi1FB4X0dS+myggy6ka2Jg3exjUEfZJNL3eA9wE0lJ1H0Iw2WHBYKrOm3oOya3IyC&#10;dJxUrZx/Y3fe7v+m/4yp9AelBv1uswDhqfOf8Lu90wrm8Lo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ZugbBAAAA2gAAAA8AAAAAAAAAAAAAAAAAmAIAAGRycy9kb3du&#10;cmV2LnhtbFBLBQYAAAAABAAEAPUAAACGAwAAAAA=&#10;" path="m33744,l310401,319253r-33743,29261l,29249,33744,xe" fillcolor="#6d3b81" stroked="f" strokeweight="0">
                <v:stroke miterlimit="83231f" joinstyle="miter"/>
                <v:path arrowok="t" textboxrect="0,0,310401,348514"/>
              </v:shape>
              <v:shape id="Shape 14" o:spid="_x0000_s1035" style="position:absolute;left:43110;top:47873;width:4435;height:4395;visibility:visible;mso-wrap-style:square;v-text-anchor:top" coordsize="443495,43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lDr4A&#10;AADbAAAADwAAAGRycy9kb3ducmV2LnhtbESPwarCMBBF94L/EEZwp6ku5FGNIkLBrfV9wNCMTbCZ&#10;lCbW+vfO4sHbzXDv3HvmcJpCp0Yako9sYLMuQBE30XpuDfzeq9UPqJSRLXaRycCHEpyO89kBSxvf&#10;fKOxzq2SEE4lGnA596XWqXEUMK1jTyzaIw4Bs6xDq+2AbwkPnd4WxU4H9CwNDnu6OGqe9SsYePnL&#10;dB+byt1sZX0Yt3WfnDdmuZjOe1CZpvxv/ru+WsEXevlFBtDH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gZQ6+AAAA2wAAAA8AAAAAAAAAAAAAAAAAmAIAAGRycy9kb3ducmV2&#10;LnhtbFBLBQYAAAAABAAEAPUAAACDAwAAAAA=&#10;" path="m208711,r2933,39992c164807,43167,124955,63791,92112,101854,70293,127140,56235,155142,49936,185826v-6312,30709,-4471,60604,5537,89663c65443,304571,82930,329895,107899,351434v24994,21565,52578,35153,82804,40767c220929,397840,250747,395274,280212,384542v29451,-10705,55081,-28726,76898,-53999c390232,292164,404647,249605,400341,202857r40006,-2947c443495,227076,440359,254254,430937,281470v-9400,27229,-24373,52717,-44858,76466c358736,389610,327089,412140,291134,425462v-17977,6674,-36128,10811,-54446,12411c218370,439471,199884,438531,181242,435051,143915,428104,109880,411340,79133,384797,48361,358254,26822,327037,14464,291134,2133,255245,,218465,8065,180797,16128,143103,33832,108420,61162,76746,81673,52997,104558,34468,129818,21222,155091,7938,181381,876,208711,xe" fillcolor="#6d3b81" stroked="f" strokeweight="0">
                <v:stroke miterlimit="83231f" joinstyle="miter"/>
                <v:path arrowok="t" textboxrect="0,0,443495,439471"/>
              </v:shape>
              <v:shape id="Shape 15" o:spid="_x0000_s1036" style="position:absolute;left:45678;top:44399;width:4335;height:4252;visibility:visible;mso-wrap-style:square;v-text-anchor:top" coordsize="433502,42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O8r4A&#10;AADbAAAADwAAAGRycy9kb3ducmV2LnhtbERPy6rCMBDdC/5DGMGNaFoRkWoUEUQ3XvDxAUMzttVm&#10;Uppo2783FwR3czjPWW1aU4o31a6wrCCeRCCIU6sLzhTcrvvxAoTzyBpLy6SgIwebdb+3wkTbhs/0&#10;vvhMhBB2CSrIva8SKV2ak0E3sRVx4O62NugDrDOpa2xCuCnlNIrm0mDBoSHHinY5pc/LyyhYzJpr&#10;MRs9/ky0b6nsYt8cupNSw0G7XYLw1Pqf+Os+6jA/hv9fw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1zvK+AAAA2wAAAA8AAAAAAAAAAAAAAAAAmAIAAGRycy9kb3ducmV2&#10;LnhtbFBLBQYAAAAABAAEAPUAAACDAwAAAAA=&#10;" path="m129553,r23405,30785c134049,40348,117069,52425,102006,66980,86957,81559,74637,97206,65049,113970,46673,146114,39039,173837,42139,197167v3111,23330,14453,40590,33997,51778c90818,257328,105144,259626,119138,255804v14009,-3811,27203,-11088,39624,-21831c171159,223227,186640,208102,205220,188595v22008,-23089,40994,-41098,56945,-53988c278118,121730,295935,113259,315633,109220v19685,-4039,40716,343,63043,13119c397205,132931,411201,147548,420700,166180v9500,18656,12802,40817,9919,66522c427737,258407,417703,286283,400532,316306v-15582,27241,-34886,50851,-57899,70815c319633,407098,297066,419811,274955,425221l253785,392950v20853,-5664,41693,-17144,62470,-34467c337059,341172,354152,320828,367539,297421v18757,-32816,26821,-60897,24155,-84201c389052,189916,378104,172771,358902,161772v-14669,-8368,-28905,-10616,-42723,-6718c302349,158991,289370,166053,277279,176263v-12115,10236,-27545,25273,-46329,45123c208190,244983,188888,263157,173025,275844v-15850,12738,-33756,21145,-53708,25260c99352,305219,78029,300774,55308,287782,36804,277202,22746,262662,13145,244195,3556,225730,,203784,2515,178308,5017,152883,14860,125133,32055,95097,44044,74142,58649,55283,75895,38481,93154,21704,111037,8878,129553,xe" fillcolor="#6d3b81" stroked="f" strokeweight="0">
                <v:stroke miterlimit="83231f" joinstyle="miter"/>
                <v:path arrowok="t" textboxrect="0,0,433502,425221"/>
              </v:shape>
              <v:shape id="Shape 16" o:spid="_x0000_s1037" style="position:absolute;left:48226;top:37986;width:4364;height:4086;visibility:visible;mso-wrap-style:square;v-text-anchor:top" coordsize="436372,408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U+sQA&#10;AADbAAAADwAAAGRycy9kb3ducmV2LnhtbERPS2vCQBC+F/wPywi91Y0pio1ZxYqC7UGsemhvQ3by&#10;oNnZkF1N6q93C4Xe5uN7TrrsTS2u1LrKsoLxKAJBnFldcaHgfNo+zUA4j6yxtkwKfsjBcjF4SDHR&#10;tuMPuh59IUIIuwQVlN43iZQuK8mgG9mGOHC5bQ36ANtC6ha7EG5qGUfRVBqsODSU2NC6pOz7eDEK&#10;Ynp+uUzN/ivfTF4P7m3Svd8+V0o9DvvVHISn3v+L/9w7HebH8PtLO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lPrEAAAA2wAAAA8AAAAAAAAAAAAAAAAAmAIAAGRycy9k&#10;b3ducmV2LnhtbFBLBQYAAAAABAAEAPUAAACJAwAAAAA=&#10;" path="m106172,r20854,34265c86804,58445,60744,94958,48870,143828v-7899,32448,-7632,63766,761,93954c58026,267983,73292,293738,95441,315074v22149,21311,49263,35865,81305,43663c208814,366522,239561,366027,269036,357238v29453,-8763,54840,-24638,76163,-47625c366509,286639,381115,258928,389001,226479v11964,-49263,5372,-93726,-19762,-133363l403504,72250v15177,22733,24778,48362,28817,76886c436372,177648,434684,207137,427267,237642v-9869,40666,-27775,75121,-53684,103404c347663,369329,316522,388874,280136,399695v-18180,5416,-36752,8280,-55719,8588c205451,408591,186094,406343,166345,401536,126873,391947,93459,374002,66091,347688,38748,321373,20065,289598,10058,252387,64,215176,,176250,9882,135598,17284,105092,29223,78194,45644,54839,62078,31509,82259,13246,106172,xe" fillcolor="#6d3b81" stroked="f" strokeweight="0">
                <v:stroke miterlimit="83231f" joinstyle="miter"/>
                <v:path arrowok="t" textboxrect="0,0,436372,408591"/>
              </v:shape>
              <v:shape id="Shape 17" o:spid="_x0000_s1038" style="position:absolute;left:48804;top:34219;width:4378;height:2830;visibility:visible;mso-wrap-style:square;v-text-anchor:top" coordsize="437766,282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K98MA&#10;AADbAAAADwAAAGRycy9kb3ducmV2LnhtbERPS2vCQBC+F/wPywi91U0NiKTZiBSlrR6KD5rrkB2T&#10;YHY27G5N+u+7hYK3+fiek69G04kbOd9aVvA8S0AQV1a3XCs4n7ZPSxA+IGvsLJOCH/KwKiYPOWba&#10;Dnyg2zHUIoawz1BBE0KfSemrhgz6me2JI3exzmCI0NVSOxxiuOnkPEkW0mDLsaHBnl4bqq7Hb6Ng&#10;X7p0mX7wfjd8nT9P7ba8vG1KpR6n4/oFRKAx3MX/7ncd56fw90s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tK98MAAADbAAAADwAAAAAAAAAAAAAAAACYAgAAZHJzL2Rv&#10;d25yZXYueG1sUEsFBgAAAAAEAAQA9QAAAIgDAAAAAA==&#10;" path="m399211,r38555,2197l437766,2251,421742,282982,,258928,2539,214338r383199,21857l399211,xe" fillcolor="#6d3b81" stroked="f" strokeweight="0">
                <v:stroke miterlimit="83231f" joinstyle="miter"/>
                <v:path arrowok="t" textboxrect="0,0,437766,282982"/>
              </v:shape>
              <v:shape id="Shape 18" o:spid="_x0000_s1039" style="position:absolute;left:48509;top:29566;width:4513;height:3773;visibility:visible;mso-wrap-style:square;v-text-anchor:top" coordsize="451295,377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hb8A&#10;AADbAAAADwAAAGRycy9kb3ducmV2LnhtbERP24rCMBB9F/yHMMK+aarIbqlG0YIivnn5gKEZ22oz&#10;KUnUrl9vFoR9m8O5znzZmUY8yPnasoLxKAFBXFhdc6ngfNoMUxA+IGtsLJOCX/KwXPR7c8y0ffKB&#10;HsdQihjCPkMFVQhtJqUvKjLoR7YljtzFOoMhQldK7fAZw00jJ0nyLQ3WHBsqbCmvqLgd70YBrm9u&#10;S+vdPU8l7k8/6TXf65dSX4NuNQMRqAv/4o97p+P8Kfz9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6FCFvwAAANsAAAAPAAAAAAAAAAAAAAAAAJgCAABkcnMvZG93bnJl&#10;di54bWxQSwUGAAAAAAQABAD1AAAAhAMAAAAA&#10;" path="m282380,228v40008,685,73110,10853,99332,30493c416649,56934,437567,97168,444424,151448v6871,54292,-3339,98577,-30645,132842c386487,318567,343105,339458,283629,346977l43537,377342,37936,333058,276225,302908v48706,-6160,83631,-21730,104814,-46711c402210,231217,410159,197968,404915,156451,399607,114541,383592,84125,356871,65202,330136,46279,292444,39891,243739,46050l5437,76200,,33096,240069,2705c254941,826,269044,,282380,228xe" fillcolor="#6d3b81" stroked="f" strokeweight="0">
                <v:stroke miterlimit="83231f" joinstyle="miter"/>
                <v:path arrowok="t" textboxrect="0,0,451295,377342"/>
              </v:shape>
              <v:shape id="Shape 19" o:spid="_x0000_s1040" style="position:absolute;left:47360;top:24943;width:1439;height:3554;visibility:visible;mso-wrap-style:square;v-text-anchor:top" coordsize="143903,355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kb8EA&#10;AADbAAAADwAAAGRycy9kb3ducmV2LnhtbERP32vCMBB+F/Y/hBvsTdMNplKbytjYEASdbuz5bM6m&#10;rLmUJmr8740g+HYf388r5tG24ki9bxwreB5lIIgrpxuuFfz+fA6nIHxA1tg6JgVn8jAvHwYF5tqd&#10;eEPHbahFCmGfowITQpdL6StDFv3IdcSJ27veYkiwr6Xu8ZTCbStfsmwsLTacGgx29G6o+t8erIIo&#10;44c2u83qa0qHv10rl+vme6LU02N8m4EIFMNdfHMvdJr/Ctdf0gGy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pZG/BAAAA2wAAAA8AAAAAAAAAAAAAAAAAmAIAAGRycy9kb3du&#10;cmV2LnhtbFBLBQYAAAAABAAEAPUAAACGAwAAAAA=&#10;" path="m103676,613c113973,,123920,1032,133514,3705r10389,4673l143903,50903,124623,43377v-10507,-1184,-21639,308,-33387,4486c67729,56220,52908,71308,46774,93101v-6122,21818,-3454,48844,7975,81076l99758,300987r44145,-15670l143903,332718,80035,355394,19038,183652c3288,139278,,101724,9119,70926,18262,40155,39142,18971,71741,7388,82734,3483,93379,1226,103676,613xe" fillcolor="#6d3b81" stroked="f" strokeweight="0">
                <v:stroke miterlimit="83231f" joinstyle="miter"/>
                <v:path arrowok="t" textboxrect="0,0,143903,355394"/>
              </v:shape>
              <v:shape id="Shape 20" o:spid="_x0000_s1041" style="position:absolute;left:48799;top:24051;width:1784;height:4219;visibility:visible;mso-wrap-style:square;v-text-anchor:top" coordsize="178340,42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nDsAA&#10;AADbAAAADwAAAGRycy9kb3ducmV2LnhtbERPTYvCMBC9C/sfwizsRdZEBV2qUWRB2IMXq+B1SMa2&#10;bDMpTWzrvzeC4G0e73PW28HVoqM2VJ41TCcKBLHxtuJCw/m0//4BESKyxdozabhTgO3mY7TGzPqe&#10;j9TlsRAphEOGGsoYm0zKYEpyGCa+IU7c1bcOY4JtIW2LfQp3tZwptZAOK04NJTb0W5L5z29OQz0z&#10;+3mu+tt4uKh4uJjdsrO91l+fw24FItIQ3+KX+8+m+Qt4/pIO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mnDsAAAADbAAAADwAAAAAAAAAAAAAAAACYAgAAZHJzL2Rvd25y&#10;ZXYueG1sUEsFBgAAAAAEAAQA9QAAAIUDAAAAAA==&#10;" path="m158386,1643r19954,4764l178340,54883,157254,46471v-11092,-1186,-23084,509,-35981,5088c71616,69199,59564,114030,85128,186065r49885,140474l178340,311154r,47398l,421872,,374471,100330,338858,55296,212049c43853,179816,28868,157159,10364,144104l,140057,,97532r16573,7454c24950,110392,32716,117161,39866,125295,36258,97114,40374,72920,52211,52715,64021,32509,83210,17688,109741,8265,126803,2207,143018,,158386,1643xe" fillcolor="#6d3b81" stroked="f" strokeweight="0">
                <v:stroke miterlimit="83231f" joinstyle="miter"/>
                <v:path arrowok="t" textboxrect="0,0,178340,421872"/>
              </v:shape>
              <v:shape id="Shape 21" o:spid="_x0000_s1042" style="position:absolute;left:50583;top:24115;width:1558;height:3522;visibility:visible;mso-wrap-style:square;v-text-anchor:top" coordsize="155874,35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Td8EA&#10;AADbAAAADwAAAGRycy9kb3ducmV2LnhtbERPS4vCMBC+C/6HMII3myriul2jiCiI4MEXi7fZZmyL&#10;zaQ0sXb//UZY8DYf33Nmi9aUoqHaFZYVDKMYBHFqdcGZgvNpM5iCcB5ZY2mZFPySg8W825lhou2T&#10;D9QcfSZCCLsEFeTeV4mULs3JoItsRRy4m60N+gDrTOoanyHclHIUxxNpsODQkGNFq5zS+/FhFKwv&#10;P3K3+Tz4vWvHcUb36/W7qZTq99rlFwhPrX+L/91bHeZ/wO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uE3fBAAAA2wAAAA8AAAAAAAAAAAAAAAAAmAIAAGRycy9kb3du&#10;cmV2LnhtbFBLBQYAAAAABAAEAPUAAACGAwAAAAA=&#10;" path="m,l2460,588c9720,3334,16768,7042,23603,11712,50960,30394,73363,64392,90850,113681r65024,183121l,352145,,304747,106243,267021,56370,126559c43720,90922,28099,66144,9494,52263l,48476,,xe" fillcolor="#6d3b81" stroked="f" strokeweight="0">
                <v:stroke miterlimit="83231f" joinstyle="miter"/>
                <v:path arrowok="t" textboxrect="0,0,155874,352145"/>
              </v:shape>
              <v:shape id="Shape 22" o:spid="_x0000_s1043" style="position:absolute;left:22215;top:44675;width:931;height:2662;visibility:visible;mso-wrap-style:square;v-text-anchor:top" coordsize="93066,26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30sQA&#10;AADbAAAADwAAAGRycy9kb3ducmV2LnhtbESPQWvCQBCF7wX/wzKFXqRuFCo2dRVRCqWeGi29Dtlp&#10;NjU7G7JrTP+9cxC8zfDevPfNcj34RvXUxTqwgekkA0VcBltzZeB4eH9egIoJ2WITmAz8U4T1avSw&#10;xNyGC39RX6RKSQjHHA24lNpc61g68hgnoSUW7Td0HpOsXaVthxcJ942eZdlce6xZGhy2tHVUnoqz&#10;N/Dz9znfjrk+bV5mrv/OOI33u1djnh6HzRuoREO6m2/XH1bwBVZ+kQH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t9LEAAAA2wAAAA8AAAAAAAAAAAAAAAAAmAIAAGRycy9k&#10;b3ducmV2LnhtbFBLBQYAAAAABAAEAPUAAACJAwAAAAA=&#10;" path="m,l93066,r,266141l57214,266141r,-233070l,33071,,xe" fillcolor="#6d3b81" stroked="f" strokeweight="0">
                <v:stroke miterlimit="83231f" joinstyle="miter"/>
                <v:path arrowok="t" textboxrect="0,0,93066,266141"/>
              </v:shape>
              <v:shape id="Shape 23" o:spid="_x0000_s1044" style="position:absolute;left:24103;top:46915;width:802;height:452;visibility:visible;mso-wrap-style:square;v-text-anchor:top" coordsize="80214,4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13MIA&#10;AADbAAAADwAAAGRycy9kb3ducmV2LnhtbERP24rCMBB9X/Afwgi+iKYqrFqNIguCWFbw8gFjM7bF&#10;ZlKabK1+/WZhwbc5nOss160pRUO1KywrGA0jEMSp1QVnCi7n7WAGwnlkjaVlUvAkB+tV52OJsbYP&#10;PlJz8pkIIexiVJB7X8VSujQng25oK+LA3Wxt0AdYZ1LX+AjhppTjKPqUBgsODTlW9JVTej/9GAXN&#10;K7sdk300+r737XR2mCT96TVRqtdtNwsQnlr/Fv+7dzrMn8Pf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nXcwgAAANsAAAAPAAAAAAAAAAAAAAAAAJgCAABkcnMvZG93&#10;bnJldi54bWxQSwUGAAAAAAQABAD1AAAAhwMAAAAA&#10;" path="m13767,c26073,8370,42366,12536,62649,12536l80214,9333r,33837l63004,45238v-12306,,-23889,-1334,-34759,-4000c17387,38583,7975,34722,,29655l13767,xe" fillcolor="#6d3b81" stroked="f" strokeweight="0">
                <v:stroke miterlimit="83231f" joinstyle="miter"/>
                <v:path arrowok="t" textboxrect="0,0,80214,45238"/>
              </v:shape>
              <v:shape id="Shape 24" o:spid="_x0000_s1045" style="position:absolute;left:23973;top:44645;width:932;height:1646;visibility:visible;mso-wrap-style:square;v-text-anchor:top" coordsize="93244,16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4zecAA&#10;AADbAAAADwAAAGRycy9kb3ducmV2LnhtbERPTYvCMBC9C/6HMMJeRNMWEalNRRd22QUv1oLXoRnb&#10;YjMpTVbrv98cBI+P953tRtOJOw2utawgXkYgiCurW64VlOevxQaE88gaO8uk4EkOdvl0kmGq7YNP&#10;dC98LUIIuxQVNN73qZSuasigW9qeOHBXOxj0AQ611AM+QrjpZBJFa2mw5dDQYE+fDVW34s8ooGo1&#10;/9WHsnTPOR0v38c4OWxipT5m434LwtPo3+KX+0crSML68CX8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4zecAAAADbAAAADwAAAAAAAAAAAAAAAACYAgAAZHJzL2Rvd25y&#10;ZXYueG1sUEsFBgAAAAAEAAQA9QAAAIUDAAAAAA==&#10;" path="m89433,r3811,729l93244,31293r-2363,-509c74231,30784,60768,35483,50507,44869,40258,54254,35128,66789,35128,82499v,15722,5181,28206,15570,37464c61074,129222,75070,133832,92697,133832r547,-123l93244,163240r-6707,1389c69887,164629,54978,161341,41821,154749,28663,148158,18402,138722,11049,126416,3670,114134,,99999,,84023,,67297,3924,52603,11773,39915,19608,27241,30302,17424,43814,10464,57327,3492,72541,,89433,xe" fillcolor="#6d3b81" stroked="f" strokeweight="0">
                <v:stroke miterlimit="83231f" joinstyle="miter"/>
                <v:path arrowok="t" textboxrect="0,0,93244,164629"/>
              </v:shape>
              <v:shape id="Shape 25" o:spid="_x0000_s1046" style="position:absolute;left:24905;top:44652;width:1027;height:2694;visibility:visible;mso-wrap-style:square;v-text-anchor:top" coordsize="102653,26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0m8IA&#10;AADbAAAADwAAAGRycy9kb3ducmV2LnhtbESPT4vCMBTE7wt+h/AEb9tUUVeqUaQiyt5WF/T4aF7/&#10;YPNSmljrtzfCwh6HmfkNs9r0phYdta6yrGAcxSCIM6srLhT8nvefCxDOI2usLZOCJznYrAcfK0y0&#10;ffAPdSdfiABhl6CC0vsmkdJlJRl0kW2Ig5fb1qAPsi2kbvER4KaWkzieS4MVh4USG0pLym6nu1Fw&#10;0OdZNdXXeXpJv74PedHFO90pNRr22yUIT73/D/+1j1rBZAz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rSbwgAAANsAAAAPAAAAAAAAAAAAAAAAAJgCAABkcnMvZG93&#10;bnJldi54bWxQSwUGAAAAAAQABAD1AAAAhwMAAAAA&#10;" path="m,l41410,7925v13129,5770,24312,14421,33545,25953c93421,56941,102653,89643,102653,131973v,29654,-5016,54926,-15037,75844c77609,228721,63588,244570,45617,255328v-8991,5391,-18723,9433,-29193,12126l,269427,,235590r17604,-3210c27891,228105,36747,221691,44169,213138,59017,196018,66446,171127,66446,138424r,-9499c59193,140329,49186,149016,36384,154972l,162510,,132979r29869,-6722c38798,121698,45744,115475,50685,107627v4953,-7849,7429,-16599,7429,-26239c58114,72016,55764,63468,51053,55734,46341,48013,39458,41790,30415,37104l,30563,,xe" fillcolor="#6d3b81" stroked="f" strokeweight="0">
                <v:stroke miterlimit="83231f" joinstyle="miter"/>
                <v:path arrowok="t" textboxrect="0,0,102653,269427"/>
              </v:shape>
              <v:shape id="Shape 26" o:spid="_x0000_s1047" style="position:absolute;left:26567;top:44675;width:1912;height:2662;visibility:visible;mso-wrap-style:square;v-text-anchor:top" coordsize="191199,26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KiMMA&#10;AADbAAAADwAAAGRycy9kb3ducmV2LnhtbESPQWsCMRSE7wX/Q3hCbzXrUkpdjSKCIEgPbj14fGze&#10;ZleTl2UTdfXXN4VCj8PMfMMsVoOz4kZ9aD0rmE4yEMSV1y0bBcfv7dsniBCRNVrPpOBBAVbL0csC&#10;C+3vfKBbGY1IEA4FKmhi7AopQ9WQwzDxHXHyat87jEn2Ruoe7wnurMyz7EM6bDktNNjRpqHqUl6d&#10;gq94Ld/NuT74en9a26fWuTUzpV7Hw3oOItIQ/8N/7Z1WkO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7KiMMAAADbAAAADwAAAAAAAAAAAAAAAACYAgAAZHJzL2Rv&#10;d25yZXYueG1sUEsFBgAAAAAEAAQA9QAAAIgDAAAAAA==&#10;" path="m,l191199,r,25857l88723,266141r-38379,l150648,33071r-115875,l34773,80607,,80607,,xe" fillcolor="#6d3b81" stroked="f" strokeweight="0">
                <v:stroke miterlimit="83231f" joinstyle="miter"/>
                <v:path arrowok="t" textboxrect="0,0,191199,266141"/>
              </v:shape>
              <v:shape id="Shape 27" o:spid="_x0000_s1048" style="position:absolute;left:29016;top:44665;width:1030;height:2696;visibility:visible;mso-wrap-style:square;v-text-anchor:top" coordsize="103023,269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e+sUA&#10;AADbAAAADwAAAGRycy9kb3ducmV2LnhtbESPT2vCQBTE7wW/w/IEb3VjCk1JXUWkQbGnpkKvj+xr&#10;Esy+jdnNH/303UKhx2FmfsOst5NpxECdqy0rWC0jEMSF1TWXCs6f2eMLCOeRNTaWScGNHGw3s4c1&#10;ptqO/EFD7ksRIOxSVFB536ZSuqIig25pW+LgfdvOoA+yK6XucAxw08g4ip6lwZrDQoUt7SsqLnlv&#10;FNyz3eELxzedyP4QX9/7U3IuT0ot5tPuFYSnyf+H/9pHrSB+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576xQAAANsAAAAPAAAAAAAAAAAAAAAAAJgCAABkcnMv&#10;ZG93bnJldi54bWxQSwUGAAAAAAQABAD1AAAAigMAAAAA&#10;" path="m103023,r,33871l85372,37085c75051,41362,66148,47778,58662,56338,43701,73433,36221,98351,36221,131052v,4051,115,7214,355,9501c43816,129135,53772,120461,66447,114505r36576,-7621l103023,136414r-30062,6805c64160,147779,57277,153989,52324,161837v-4939,7874,-7417,16613,-7417,26238c44907,197461,47258,205995,51969,213742v4699,7734,11582,13932,20637,18631l103023,238964r,30585l61247,261558c48121,255792,36937,247143,27699,235612,9234,212536,,179833,,137517,,107849,5004,82564,15038,61647,25045,40743,39053,24919,57037,14123,66021,8739,75754,4704,86226,2014l103023,xe" fillcolor="#6d3b81" stroked="f" strokeweight="0">
                <v:stroke miterlimit="83231f" joinstyle="miter"/>
                <v:path arrowok="t" textboxrect="0,0,103023,269549"/>
              </v:shape>
              <v:shape id="Shape 28" o:spid="_x0000_s1049" style="position:absolute;left:30046;top:45721;width:932;height:1646;visibility:visible;mso-wrap-style:square;v-text-anchor:top" coordsize="93242,16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f9cUA&#10;AADbAAAADwAAAGRycy9kb3ducmV2LnhtbESPQWsCMRSE70L/Q3iF3jSrlGK3RhFBaNUiboVeXzev&#10;m9XNy5JE3f57UxA8DjPzDTOZdbYRZ/KhdqxgOMhAEJdO11wp2H8t+2MQISJrbByTgj8KMJs+9CaY&#10;a3fhHZ2LWIkE4ZCjAhNjm0sZSkMWw8C1xMn7dd5iTNJXUnu8JLht5CjLXqTFmtOCwZYWhspjcbIK&#10;Nrvvj7lZt/uf1XBZvB4OcbX1n0o9PXbzNxCRungP39rvWsHoGf6/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5/1xQAAANsAAAAPAAAAAAAAAAAAAAAAAJgCAABkcnMv&#10;ZG93bnJldi54bWxQSwUGAAAAAAQABAD1AAAAigMAAAAA&#10;" path="m6338,c22986,,37885,3315,51054,9892v13158,6605,23469,16041,30963,28322c89497,50520,93242,64655,93242,80606v,16739,-3923,31433,-11773,44107c73622,137401,62877,147205,49237,154191,35598,161162,20332,164643,3442,164643l,163985,,133400r1994,432c18644,133832,32169,129146,42545,119773,52908,110413,58114,97853,58114,82131v,-15723,-5257,-28182,-15748,-37453c31865,35445,17793,30810,177,30810l,30850,,1320,6338,xe" fillcolor="#6d3b81" stroked="f" strokeweight="0">
                <v:stroke miterlimit="83231f" joinstyle="miter"/>
                <v:path arrowok="t" textboxrect="0,0,93242,164643"/>
              </v:shape>
              <v:shape id="Shape 29" o:spid="_x0000_s1050" style="position:absolute;left:30046;top:44645;width:798;height:452;visibility:visible;mso-wrap-style:square;v-text-anchor:top" coordsize="79845,4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hU8EA&#10;AADbAAAADwAAAGRycy9kb3ducmV2LnhtbESPT4vCMBTE78J+h/CEvdlUYXXpGkVkBb35D/b62rxt&#10;i81LSaKt394IgsdhZn7DzJe9acSNnK8tKxgnKQjiwuqaSwXn02b0DcIHZI2NZVJwJw/Lxcdgjpm2&#10;HR/odgyliBD2GSqoQmgzKX1RkUGf2JY4ev/WGQxRulJqh12Em0ZO0nQqDdYcFypsaV1RcTlejYJ+&#10;leO48B3Pfjd5ft//zWi3dkp9DvvVD4hAfXiHX+2tVjD5g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IVPBAAAA2wAAAA8AAAAAAAAAAAAAAAAAmAIAAGRycy9kb3du&#10;cmV2LnhtbFBLBQYAAAAABAAEAPUAAACGAwAAAAA=&#10;" path="m16839,c29146,,40729,1308,51600,3976v10858,2667,20268,6527,28245,11608l66078,45238c54000,36869,37833,32690,17563,32690l,35889,,2018,16839,xe" fillcolor="#6d3b81" stroked="f" strokeweight="0">
                <v:stroke miterlimit="83231f" joinstyle="miter"/>
                <v:path arrowok="t" textboxrect="0,0,79845,45238"/>
              </v:shape>
              <v:shape id="Shape 30" o:spid="_x0000_s1051" style="position:absolute;left:50;top:35128;width:2420;height:5050;visibility:visible;mso-wrap-style:square;v-text-anchor:top" coordsize="242056,504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CpsMA&#10;AADbAAAADwAAAGRycy9kb3ducmV2LnhtbESPT2sCMRTE7wW/Q3iFXkrN6kFka5TSWvAm/qH0+Ni8&#10;7C7dvLcmqa7f3hQKHoeZ+Q2zWA2+U2cKsRU2MBkXoIgrsS3XBo6Hz5c5qJiQLXbCZOBKEVbL0cMC&#10;SysX3tF5n2qVIRxLNNCk1Jdax6ohj3EsPXH2nASPKctQaxvwkuG+09OimGmPLeeFBnt6b6j62f96&#10;A0701/Dh1s8nvXVhPlnLt5ONMU+Pw9srqERDuof/2xtrYDqDvy/5B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OCpsMAAADbAAAADwAAAAAAAAAAAAAAAACYAgAAZHJzL2Rv&#10;d25yZXYueG1sUEsFBgAAAAAEAAQA9QAAAIgDAAAAAA==&#10;" path="m242056,r,130865l220879,131861v-39510,5042,-68936,20942,-88278,47726c113271,206372,106109,239506,111151,279028r10490,82309l242056,345983r,132507l34240,504999,6439,287029c,236534,3734,190560,17628,149069,31521,107604,54446,73898,86373,47952,118326,22031,157569,6093,204077,149l242056,xe" fillcolor="#6d3b81" stroked="f" strokeweight="0">
                <v:stroke miterlimit="83231f" joinstyle="miter"/>
                <v:path arrowok="t" textboxrect="0,0,242056,504999"/>
              </v:shape>
              <v:shape id="Shape 31" o:spid="_x0000_s1052" style="position:absolute;left:2470;top:35127;width:2532;height:4786;visibility:visible;mso-wrap-style:square;v-text-anchor:top" coordsize="253143,47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hTccA&#10;AADbAAAADwAAAGRycy9kb3ducmV2LnhtbESPW2vCQBSE34X+h+UUfNONAS+kboIoQsG2eGkf+naa&#10;PU2C2bNpdqvRX98VCj4OM/MNM886U4sTta6yrGA0jEAQ51ZXXCh4P6wHMxDOI2usLZOCCznI0ofe&#10;HBNtz7yj094XIkDYJaig9L5JpHR5SQbd0DbEwfu2rUEfZFtI3eI5wE0t4yiaSIMVh4USG1qWlB/3&#10;v0bBx2S8fYnzS/x5uH69TV9/NiuDG6X6j93iCYSnzt/D/+1nrSCewu1L+AE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u4U3HAAAA2wAAAA8AAAAAAAAAAAAAAAAAmAIAAGRy&#10;cy9kb3ducmV2LnhtbFBLBQYAAAAABAAEAPUAAACMAwAAAAA=&#10;" path="m28420,c49412,2791,69266,8458,87979,16999v37415,17094,68060,43967,91910,80632c203765,134309,218904,177870,225343,228352r27800,217958l,478601,,346094,132468,329203,121965,246894c116936,207385,101683,177095,76245,156026,57166,140224,34130,131758,7136,130640l,130976,,111,28420,xe" fillcolor="#6d3b81" stroked="f" strokeweight="0">
                <v:stroke miterlimit="83231f" joinstyle="miter"/>
                <v:path arrowok="t" textboxrect="0,0,253143,478601"/>
              </v:shape>
              <v:shape id="Shape 32" o:spid="_x0000_s1053" style="position:absolute;top:30062;width:2127;height:3152;visibility:visible;mso-wrap-style:square;v-text-anchor:top" coordsize="212763,315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2rMIA&#10;AADbAAAADwAAAGRycy9kb3ducmV2LnhtbERPy4rCMBTdC/MP4Q64EU1HZdBqFMcXzmZg1I27S3Nt&#10;i81NaaLGvzcLweXhvKfzYCpxo8aVlhV89RIQxJnVJecKjodNdwTCeWSNlWVS8CAH89lHa4qptnf+&#10;p9ve5yKGsEtRQeF9nUrpsoIMup6tiSN3to1BH2GTS93gPYabSvaT5FsaLDk2FFjTsqDssr8aBau/&#10;7XYcqk44D9Z6MbyMT+vHz69S7c+wmIDwFPxb/HLvtIJ+HBu/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7aswgAAANsAAAAPAAAAAAAAAAAAAAAAAJgCAABkcnMvZG93&#10;bnJldi54bWxQSwUGAAAAAAQABAD1AAAAhwMAAAAA&#10;" path="m212763,r,120344l135407,141223r77356,42308l212763,315143,,189318,15278,60768,212763,xe" fillcolor="#6d3b81" stroked="f" strokeweight="0">
                <v:stroke miterlimit="83231f" joinstyle="miter"/>
                <v:path arrowok="t" textboxrect="0,0,212763,315143"/>
              </v:shape>
              <v:shape id="Shape 33" o:spid="_x0000_s1054" style="position:absolute;left:2127;top:29175;width:2883;height:5366;visibility:visible;mso-wrap-style:square;v-text-anchor:top" coordsize="288252,5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aX8MA&#10;AADbAAAADwAAAGRycy9kb3ducmV2LnhtbESPQWvCQBSE74X+h+UVeqsbPWgSXUUKBW+2qR68PbLP&#10;bDD7NuxuTPrvuwWhx2FmvmE2u8l24k4+tI4VzGcZCOLa6ZYbBafvj7ccRIjIGjvHpOCHAuy2z08b&#10;LLUb+YvuVWxEgnAoUYGJsS+lDLUhi2HmeuLkXZ23GJP0jdQexwS3nVxk2VJabDktGOzp3VB9qwar&#10;oBjq5Xnlq1tzKcyQ58fPSmejUq8v034NItIU/8OP9kErWBT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aX8MAAADbAAAADwAAAAAAAAAAAAAAAACYAgAAZHJzL2Rv&#10;d25yZXYueG1sUEsFBgAAAAAEAAQA9QAAAIgDAAAAAA==&#10;" path="m288252,l272097,135776r-93941,25603l154940,356502r85344,46914l224447,536575,,403841,,272229r63246,34590l77356,188163,,209042,,88698,288252,xe" fillcolor="#6d3b81" stroked="f" strokeweight="0">
                <v:stroke miterlimit="83231f" joinstyle="miter"/>
                <v:path arrowok="t" textboxrect="0,0,288252,536575"/>
              </v:shape>
              <v:shape id="Shape 34" o:spid="_x0000_s1055" style="position:absolute;left:1350;top:23290;width:4966;height:4977;visibility:visible;mso-wrap-style:square;v-text-anchor:top" coordsize="496621,49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gcb4A&#10;AADbAAAADwAAAGRycy9kb3ducmV2LnhtbERPTYvCMBC9L/gfwgheFk11QaQaRUSh4Gmrl97GZmyr&#10;zaQ0sdZ/bw6Cx8f7Xm16U4uOWldZVjCdRCCIc6srLhScT4fxAoTzyBpry6TgRQ4268HPCmNtn/xP&#10;XeoLEULYxaig9L6JpXR5SQbdxDbEgbva1qAPsC2kbvEZwk0tZ1E0lwYrDg0lNrQrKb+nD6PAJ8ff&#10;nOwl20+j5IZpkxndZUqNhv12CcJT77/ijzvRCv7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EoHG+AAAA2wAAAA8AAAAAAAAAAAAAAAAAmAIAAGRycy9kb3ducmV2&#10;LnhtbFBLBQYAAAAABAAEAPUAAACDAwAAAAA=&#10;" path="m173901,r41973,104712c171399,120333,141707,148286,126822,188544v-8750,23673,-11354,46660,-7811,68961c122568,279819,131890,299555,147015,316700v15125,17170,34937,30264,59424,39319c230937,365074,254495,368021,277140,364820v22656,-3175,42582,-12077,59778,-26720c354140,323469,367106,304317,375856,280658v14898,-40247,10554,-80798,-13042,-121616l462800,106858v18746,30988,29261,65075,31535,102248c496621,246304,490410,284798,475679,324650v-16891,45670,-41707,83096,-74435,112268c368516,466103,331076,484696,288951,492709v-21063,4007,-42310,4995,-63740,2966c203781,493646,182169,488601,160375,480543,116789,464426,81623,439624,54839,406121,28067,372618,11735,334137,5880,290678,,247231,5524,202679,22403,157010,37147,117158,57480,83871,83414,57125,109347,30391,139522,11341,173901,xe" fillcolor="#6d3b81" stroked="f" strokeweight="0">
                <v:stroke miterlimit="83231f" joinstyle="miter"/>
                <v:path arrowok="t" textboxrect="0,0,496621,497704"/>
              </v:shape>
              <v:shape id="Shape 35" o:spid="_x0000_s1056" style="position:absolute;left:3897;top:18222;width:2533;height:5093;visibility:visible;mso-wrap-style:square;v-text-anchor:top" coordsize="253298,50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FZ8MA&#10;AADbAAAADwAAAGRycy9kb3ducmV2LnhtbESPzWoCMRSF94LvEK7QnWa0omU0igiCtHRR20W7u0yu&#10;k8HJzZhEJ337plDo8nB+Ps56m2wr7uRD41jBdFKAIK6cbrhW8PF+GD+BCBFZY+uYFHxTgO1mOFhj&#10;qV3Pb3Q/xVrkEQ4lKjAxdqWUoTJkMUxcR5y9s/MWY5a+ltpjn8dtK2dFsZAWG84Egx3tDVWX081m&#10;7stX/LzO03yxbJPsny/Lm3n1Sj2M0m4FIlKK/+G/9lEreJzC75f8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dFZ8MAAADbAAAADwAAAAAAAAAAAAAAAACYAgAAZHJzL2Rv&#10;d25yZXYueG1sUEsFBgAAAAAEAAQA9QAAAIgDAAAAAA==&#10;" path="m253298,r,124726l223931,125732v-10683,1842,-20985,5144,-30904,9900c173177,145157,156655,159610,143484,179003v-13195,19418,-20548,40106,-22098,62052c119850,263013,124295,284235,134747,304695v10426,20472,26442,38036,48031,52717c204394,372081,226619,380501,249492,382660r3806,-129l253298,507266r-23606,2000c186754,507107,146253,493086,108179,467229,70104,441359,42164,408873,24333,369731,6515,330603,,288997,4813,244916,9614,200821,25819,158467,53429,117827,81026,77200,114453,46529,153657,25815,173272,15465,193348,7972,213887,3336l253298,xe" fillcolor="#6d3b81" stroked="f" strokeweight="0">
                <v:stroke miterlimit="83231f" joinstyle="miter"/>
                <v:path arrowok="t" textboxrect="0,0,253298,509266"/>
              </v:shape>
              <v:shape id="Shape 36" o:spid="_x0000_s1057" style="position:absolute;left:6430;top:18202;width:2533;height:5093;visibility:visible;mso-wrap-style:square;v-text-anchor:top" coordsize="253305,509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BHcUA&#10;AADbAAAADwAAAGRycy9kb3ducmV2LnhtbESPQWvCQBSE7wX/w/KEXkqzMUIp0VVEEEoPhUYP7e2Z&#10;fU1Ss29jdhs3/94VhB6HmfmGWa6DacVAvWssK5glKQji0uqGKwWH/e75FYTzyBpby6RgJAfr1eRh&#10;ibm2F/6kofCViBB2OSqove9yKV1Zk0GX2I44ej+2N+ij7Cupe7xEuGlllqYv0mDDcaHGjrY1lafi&#10;zyh4yo6n76F0+BH2w29xDuP7+LVV6nEaNgsQnoL/D9/bb1rBPIP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IEdxQAAANsAAAAPAAAAAAAAAAAAAAAAAJgCAABkcnMv&#10;ZG93bnJldi54bWxQSwUGAAAAAAQABAD1AAAAigMAAAAA&#10;" path="m23600,v42952,2159,83452,16167,121527,42025c183201,67894,211141,100406,228972,139522v17831,39142,24333,80734,19520,124829c243691,308432,227474,350800,199876,391427v-27610,40627,-61023,71297,-100241,92011c80033,493789,59961,501285,39420,505924l,509264,,384529r29373,-997c40050,381695,50347,378397,60265,373634v19850,-9525,36373,-23990,49555,-43396c123003,310845,130356,290170,131906,268199v1549,-21946,-2896,-43167,-13335,-63627c108131,184100,92117,166522,70501,151841,48912,137185,26687,128753,3814,126594l,126724,,1998,23600,xe" fillcolor="#6d3b81" stroked="f" strokeweight="0">
                <v:stroke miterlimit="83231f" joinstyle="miter"/>
                <v:path arrowok="t" textboxrect="0,0,253305,509264"/>
              </v:shape>
              <v:shape id="Shape 37" o:spid="_x0000_s1058" style="position:absolute;left:7365;top:13830;width:2568;height:4870;visibility:visible;mso-wrap-style:square;v-text-anchor:top" coordsize="256757,486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aD8MA&#10;AADbAAAADwAAAGRycy9kb3ducmV2LnhtbESPQYvCMBSE74L/IbwFb5quou52jaKCICiI1fX8aN62&#10;ZZuX0sRa/70RBI/DzHzDzBatKUVDtSssK/gcRCCIU6sLzhScT5v+FwjnkTWWlknBnRws5t3ODGNt&#10;b3ykJvGZCBB2MSrIva9iKV2ak0E3sBVx8P5sbdAHWWdS13gLcFPKYRRNpMGCw0KOFa1zSv+Tq1Fw&#10;uhx+p+vrebwrTXO/fK/SiSn2SvU+2uUPCE+tf4df7a1WMBr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oaD8MAAADbAAAADwAAAAAAAAAAAAAAAACYAgAAZHJzL2Rv&#10;d25yZXYueG1sUEsFBgAAAAAEAAQA9QAAAIgDAAAAAA==&#10;" path="m256757,r,118628l250987,120069v-9585,4548,-19415,11314,-29487,20299l167018,188983r89739,100569l256757,486965,,199232,158496,57792c189865,29802,221742,10701,254140,465l256757,xe" fillcolor="#6d3b81" stroked="f" strokeweight="0">
                <v:stroke miterlimit="83231f" joinstyle="miter"/>
                <v:path arrowok="t" textboxrect="0,0,256757,486965"/>
              </v:shape>
              <v:shape id="Shape 38" o:spid="_x0000_s1059" style="position:absolute;left:9933;top:13745;width:3721;height:5545;visibility:visible;mso-wrap-style:square;v-text-anchor:top" coordsize="372108,55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/WMQA&#10;AADbAAAADwAAAGRycy9kb3ducmV2LnhtbESPQWvCQBSE7wX/w/KE3urGRlSiq5TQQpFiaRTPz+wz&#10;iWbfhuwa03/vCoUeh5n5hlmue1OLjlpXWVYwHkUgiHOrKy4U7HcfL3MQziNrrC2Tgl9ysF4NnpaY&#10;aHvjH+oyX4gAYZeggtL7JpHS5SUZdCPbEAfvZFuDPsi2kLrFW4CbWr5G0VQarDgslNhQWlJ+ya5G&#10;QdrF2Rdvt/Fmevw+p7P+kL5fD0o9D/u3BQhPvf8P/7U/tYJ4A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v1jEAAAA2wAAAA8AAAAAAAAAAAAAAAAAmAIAAGRycy9k&#10;b3ducmV2LnhtbFBLBQYAAAAABAAEAPUAAACJAwAAAAA=&#10;" path="m45000,527c60546,,75767,1765,90664,5829v29781,8129,56312,25222,79604,51308c192658,82233,206310,109347,211238,138456v4927,29120,1206,58673,-11163,88696l372108,269392,267105,363081,121995,327076,68503,374816r82206,92125l52640,554470,,495479,,298067r875,980l55358,250418c75500,232448,86790,214516,89216,196634,91642,178752,85635,161709,71195,145542,56755,129362,40436,121374,22249,121590l,127143,,8514,45000,527xe" fillcolor="#6d3b81" stroked="f" strokeweight="0">
                <v:stroke miterlimit="83231f" joinstyle="miter"/>
                <v:path arrowok="t" textboxrect="0,0,372108,554470"/>
              </v:shape>
              <v:shape id="Shape 39" o:spid="_x0000_s1060" style="position:absolute;left:12138;top:9823;width:5475;height:5564;visibility:visible;mso-wrap-style:square;v-text-anchor:top" coordsize="547497,55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Y88UA&#10;AADbAAAADwAAAGRycy9kb3ducmV2LnhtbESPS2vDMBCE74X+B7GB3ho5aR7GjRJKSCEQKOSBQ2+L&#10;tbVNrZWRVNv991UhkOMwM98wq81gGtGR87VlBZNxAoK4sLrmUsHl/P6cgvABWWNjmRT8kofN+vFh&#10;hZm2PR+pO4VSRAj7DBVUIbSZlL6oyKAf25Y4el/WGQxRulJqh32Em0ZOk2QhDdYcFypsaVtR8X36&#10;MQp2LreH9HOHs8MV82ZpPxZ6IKWeRsPbK4hAQ7iHb+29VvAyh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RjzxQAAANsAAAAPAAAAAAAAAAAAAAAAAJgCAABkcnMv&#10;ZG93bnJldi54bWxQSwUGAAAAAAQABAD1AAAAigMAAAAA&#10;" path="m385166,l506654,227126v32563,60871,40843,116942,24828,168148c515468,446519,477024,488404,416154,520979v-45663,24413,-88690,35430,-129070,33033c273624,553212,260458,550922,247586,547141,196088,532040,154051,494030,121488,433159l,206032,115900,144043,235521,367640v35052,65569,78550,84467,130442,56705c417487,396786,425704,350227,390639,284670l271031,61061,385166,xe" fillcolor="#6d3b81" stroked="f" strokeweight="0">
                <v:stroke miterlimit="83231f" joinstyle="miter"/>
                <v:path arrowok="t" textboxrect="0,0,547497,556409"/>
              </v:shape>
              <v:shape id="Shape 40" o:spid="_x0000_s1061" style="position:absolute;left:18178;top:7757;width:6288;height:5712;visibility:visible;mso-wrap-style:square;v-text-anchor:top" coordsize="628853,57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Uq8MA&#10;AADbAAAADwAAAGRycy9kb3ducmV2LnhtbESPQYvCMBSE74L/IbyFvWmqgkjXKCoqexFp9bK3R/Ns&#10;yzYvNYna/fcbQfA4zMw3zHzZmUbcyfnasoLRMAFBXFhdc6ngfNoNZiB8QNbYWCYFf+Rhuej35phq&#10;++CM7nkoRYSwT1FBFUKbSumLigz6oW2Jo3exzmCI0pVSO3xEuGnkOEmm0mDNcaHCljYVFb/5zSi4&#10;5tvDMduvmLy7ZqPLfn37SdZKfX50qy8QgbrwDr/a31rBZAr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EUq8MAAADbAAAADwAAAAAAAAAAAAAAAACYAgAAZHJzL2Rv&#10;d25yZXYueG1sUEsFBgAAAAAEAAQA9QAAAIgDAAAAAA==&#10;" path="m526010,l628853,453175,510960,479578,455842,239535,383045,461277r-56998,12776l167729,310871r52375,233845l101550,571271,,117805,105588,94158,323559,320180,420421,23661,526010,xe" fillcolor="#6d3b81" stroked="f" strokeweight="0">
                <v:stroke miterlimit="83231f" joinstyle="miter"/>
                <v:path arrowok="t" textboxrect="0,0,628853,571271"/>
              </v:shape>
              <v:shape id="Shape 41" o:spid="_x0000_s1062" style="position:absolute;left:7560;top:33382;width:2045;height:8440;visibility:visible;mso-wrap-style:square;v-text-anchor:top" coordsize="204508,84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VvMUA&#10;AADbAAAADwAAAGRycy9kb3ducmV2LnhtbESPQWvCQBSE74L/YXlCL6KbKESbukqptXgSanvp7ZF9&#10;JsHdtyG7avTXuwXB4zAz3zCLVWeNOFPra8cK0nECgrhwuuZSwe/PZjQH4QOyRuOYFFzJw2rZ7y0w&#10;1+7C33Teh1JECPscFVQhNLmUvqjIoh+7hjh6B9daDFG2pdQtXiLcGjlJkkxarDkuVNjQR0XFcX+y&#10;CpLPrUl5V6zT6/D1lq2/mszM/pR6GXTvbyACdeEZfrS3WsF0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FW8xQAAANsAAAAPAAAAAAAAAAAAAAAAAJgCAABkcnMv&#10;ZG93bnJldi54bWxQSwUGAAAAAAQABAD1AAAAigMAAAAA&#10;" path="m3328,c55068,27699,114478,39789,172339,48349v-749,21120,-1270,42291,-1270,63589c171069,225349,182017,336182,202679,443573v1169,46609,1829,97930,1829,157061c204508,693103,182779,772478,144945,843979,51613,618427,,371221,,111938,,74359,1194,37046,3328,xe" fillcolor="#6d3b81" stroked="f" strokeweight="0">
                <v:stroke miterlimit="83231f" joinstyle="miter"/>
                <v:path arrowok="t" textboxrect="0,0,204508,843979"/>
              </v:shape>
              <v:shape id="Shape 42" o:spid="_x0000_s1063" style="position:absolute;left:12536;top:33154;width:33343;height:20507;visibility:visible;mso-wrap-style:square;v-text-anchor:top" coordsize="3334322,2050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f6cAA&#10;AADbAAAADwAAAGRycy9kb3ducmV2LnhtbERPz2vCMBS+D/wfwhO8zdSJMjujyEBU8OBUdn40b23X&#10;5iUk0db/3hwGO358v5fr3rTiTj7UlhVMxhkI4sLqmksF18v29R1EiMgaW8uk4EEB1qvByxJzbTv+&#10;ovs5liKFcMhRQRWjy6UMRUUGw9g64sT9WG8wJuhLqT12Kdy08i3L5tJgzamhQkefFRXN+WYULNjP&#10;HS0OzWnXn7rv/dFh8ztTajTsNx8gIvXxX/zn3msF0zQ2fU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yf6cAAAADbAAAADwAAAAAAAAAAAAAAAACYAgAAZHJzL2Rvd25y&#10;ZXYueG1sUEsFBgAAAAAEAAQA9QAAAIUDAAAAAA==&#10;" path="m3329521,v3099,44526,4801,89446,4801,134760c3334322,1192924,2476513,2050733,1418349,2050733,856146,2050733,350507,1808595,,1422908v50902,-34633,96952,-68631,138748,-102006c457429,1664526,912724,1879676,1418349,1879676v924243,,1680515,-718617,1740891,-1627581c3223895,171907,3281680,86004,3329521,xe" fillcolor="#6d3b81" stroked="f" strokeweight="0">
                <v:stroke miterlimit="83231f" joinstyle="miter"/>
                <v:path arrowok="t" textboxrect="0,0,3334322,2050733"/>
              </v:shape>
              <v:shape id="Shape 43" o:spid="_x0000_s1064" style="position:absolute;left:40136;top:20836;width:4849;height:7867;visibility:visible;mso-wrap-style:square;v-text-anchor:top" coordsize="484987,78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7qcMA&#10;AADbAAAADwAAAGRycy9kb3ducmV2LnhtbESPT4vCMBTE7wt+h/AEb2vqKqLVKK5QUNiL/9Djo3m2&#10;1ealNFHrtzcLgsdhZn7DTOeNKcWdaldYVtDrRiCIU6sLzhTsd8n3CITzyBpLy6TgSQ7ms9bXFGNt&#10;H7yh+9ZnIkDYxagg976KpXRpTgZd11bEwTvb2qAPss6krvER4KaUP1E0lAYLDgs5VrTMKb1ub0ZB&#10;tTwc/4bJYHcyvZR+9bq8XmyiVKfdLCYgPDX+E363V1pBfwz/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o7qcMAAADbAAAADwAAAAAAAAAAAAAAAACYAgAAZHJzL2Rv&#10;d25yZXYueG1sUEsFBgAAAAAEAAQA9QAAAIgDAAAAAA==&#10;" path="m1194,c221298,216281,389382,485330,484987,786650v-20014,-9194,-41275,-18745,-63309,-28270c373025,737362,320904,716953,270675,698157,203569,536448,112852,387032,2832,254190,1766,235344,1257,215214,877,193421,,145720,344,74752,1194,xe" fillcolor="#6d3b81" stroked="f" strokeweight="0">
                <v:stroke miterlimit="83231f" joinstyle="miter"/>
                <v:path arrowok="t" textboxrect="0,0,484987,786650"/>
              </v:shape>
              <v:shape id="Shape 44" o:spid="_x0000_s1065" style="position:absolute;left:8050;top:15342;width:25222;height:15227;visibility:visible;mso-wrap-style:square;v-text-anchor:top" coordsize="2522208,152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yMIA&#10;AADbAAAADwAAAGRycy9kb3ducmV2LnhtbERPy4rCMBTdC/5DuIIbsenIMEhtFFGEmdXgC11em2tb&#10;bG5Kk2rHrzeLAZeH804XnanEnRpXWlbwEcUgiDOrS84VHPab8RSE88gaK8uk4I8cLOb9XoqJtg/e&#10;0n3ncxFC2CWooPC+TqR0WUEGXWRr4sBdbWPQB9jkUjf4COGmkpM4/pIGSw4NBda0Kii77Vqj4Oe4&#10;n15Oh2d13Gx1/ns27bldj5QaDrrlDISnzr/F/+5vreAzrA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rTIwgAAANsAAAAPAAAAAAAAAAAAAAAAAJgCAABkcnMvZG93&#10;bnJldi54bWxQSwUGAAAAAAQABAD1AAAAhwMAAAAA&#10;" path="m1867002,v230136,,450774,40601,655206,114998c2508682,174091,2494661,229387,2479650,281774,2289010,210273,2082610,171069,1867002,171069v-828447,,-1522019,577329,-1700391,1351597c98755,1518323,43396,1502664,,1483677,196012,633717,957504,,1867002,xe" fillcolor="#6d3b81" stroked="f" strokeweight="0">
                <v:stroke miterlimit="83231f" joinstyle="miter"/>
                <v:path arrowok="t" textboxrect="0,0,2522208,1522666"/>
              </v:shape>
              <v:shape id="Shape 45" o:spid="_x0000_s1066" style="position:absolute;left:960;top:32299;width:35727;height:27960;visibility:visible;mso-wrap-style:square;v-text-anchor:top" coordsize="3572636,279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trsEA&#10;AADbAAAADwAAAGRycy9kb3ducmV2LnhtbESPQWvCQBSE7wX/w/KE3upGsUWiqwQh0JuY1vsj+0yC&#10;2bcx+xqTf98VCj0OM/MNszuMrlUD9aHxbGC5SEARl942XBn4/srfNqCCIFtsPZOBiQIc9rOXHabW&#10;P/hMQyGVihAOKRqoRbpU61DW5DAsfEccvavvHUqUfaVtj48Id61eJcmHdthwXKixo2NN5a34cQay&#10;7BR46PL3+201USNS5JdsMuZ1PmZbUEKj/If/2p/WwHoJzy/xB+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La7BAAAA2wAAAA8AAAAAAAAAAAAAAAAAmAIAAGRycy9kb3du&#10;cmV2LnhtbFBLBQYAAAAABAAEAPUAAACGAwAAAAA=&#10;" path="m3572636,c3326955,188900,2802826,334671,2600820,313055,2372029,300736,2120367,253695,1847380,555955,1579460,871881,1585341,1209078,700875,1651698v,,-65508,464186,-700875,1144309c187680,2482939,427888,2256219,427888,1489773v349427,-86372,698843,-205130,939076,-485799c1607172,723291,1547101,788060,1743672,485801,1940204,183515,2130653,91783,2600820,70168,2835567,59373,3266884,75565,3572636,xe" fillcolor="#6d3b81" stroked="f" strokeweight="0">
                <v:stroke miterlimit="83231f" joinstyle="miter"/>
                <v:path arrowok="t" textboxrect="0,0,3572636,2796007"/>
              </v:shape>
              <v:shape id="Shape 46" o:spid="_x0000_s1067" style="position:absolute;left:35322;top:19993;width:10591;height:19377;visibility:visible;mso-wrap-style:square;v-text-anchor:top" coordsize="1059154,1937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K3cQA&#10;AADbAAAADwAAAGRycy9kb3ducmV2LnhtbESPQWsCMRSE7wX/Q3iF3mpWESurUURR6qGHaqF4e928&#10;3SxuXpYk6vrvG0HwOMzMN8xs0dlGXMiH2rGCQT8DQVw4XXOl4OeweZ+ACBFZY+OYFNwowGLee5lh&#10;rt2Vv+myj5VIEA45KjAxtrmUoTBkMfRdS5y80nmLMUlfSe3xmuC2kcMsG0uLNacFgy2tDBWn/dkq&#10;2JkbrZd/x3J0Gnz5j21WtvJXKvX22i2nICJ18Rl+tD+1gtEQ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it3EAAAA2wAAAA8AAAAAAAAAAAAAAAAAmAIAAGRycy9k&#10;b3ducmV2LnhtbFBLBQYAAAAABAAEAPUAAACJAwAAAAA=&#10;" path="m376695,v,,-9297,384302,-6541,535432c372872,686575,378892,762152,565048,828536v82043,29247,192887,68732,289915,110654c966495,987374,1059154,1036345,1059154,1036345v-79158,259093,-294830,578879,-543229,765087c336759,1926790,136134,1937755,47020,1935404,17315,1934620,,1932356,,1932356,474980,1802816,674091,1434694,747813,1264653,821513,1094639,589356,1033018,384887,958075,180733,881850,180036,759625,210184,574853,240207,390779,376695,,376695,xe" fillcolor="#6d3b81" stroked="f" strokeweight="0">
                <v:stroke miterlimit="83231f" joinstyle="miter"/>
                <v:path arrowok="t" textboxrect="0,0,1059154,1937755"/>
              </v:shape>
              <v:shape id="Shape 47" o:spid="_x0000_s1068" style="position:absolute;left:5894;top:7038;width:31830;height:39241;visibility:visible;mso-wrap-style:square;v-text-anchor:top" coordsize="3182950,392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3RCMIA&#10;AADbAAAADwAAAGRycy9kb3ducmV2LnhtbESP0WrCQBRE3wX/YbkF33RTrSWkriKCIvQpsR9wyd4m&#10;0ezduLua2K/vFgo+DjNzhlltBtOKOznfWFbwOktAEJdWN1wp+DrtpykIH5A1tpZJwYM8bNbj0Qoz&#10;bXvO6V6ESkQI+wwV1CF0mZS+rMmgn9mOOHrf1hkMUbpKaod9hJtWzpPkXRpsOC7U2NGupvJS3IwC&#10;MoeQYu/y68l9ppdl8XMu87NSk5dh+wEi0BCe4f/2USt4W8D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dEIwgAAANsAAAAPAAAAAAAAAAAAAAAAAJgCAABkcnMvZG93&#10;bnJldi54bWxQSwUGAAAAAAQABAD1AAAAhwMAAAAA&#10;" path="m2806255,v87351,75553,311189,296850,311189,296850l3111970,340055,2953652,205105v,,32766,253683,229298,367031c3155646,788036,3105429,1488682,2690482,1861097v-151879,136347,-301992,262089,-462965,343839c1948777,2346516,1668069,2371891,1490472,2347976v-280606,-37782,-497688,-63779,-633310,64796c686359,2583993,715226,2849956,704291,3001087,693357,3152242,676987,3638042,,3924123,262077,3724377,485928,3562452,485928,3265590v,-296863,-16409,-399428,-32779,-674701c305753,2569274,114656,2563876,65520,2331797v,5397,125577,156527,403999,124129c469519,2455926,578727,2403043,660629,2342592v77381,-57150,272974,-151804,535025,-151804c1402855,2190788,1841309,2170532,2179473,1986344v89547,-48794,176022,-102426,244602,-178130c2751634,1446568,2817152,1160488,2937269,469583,2937269,466370,2751634,226682,2806255,xe" fillcolor="#6d3b81" stroked="f" strokeweight="0">
                <v:stroke miterlimit="83231f" joinstyle="miter"/>
                <v:path arrowok="t" textboxrect="0,0,3182950,3924123"/>
              </v:shape>
              <v:shape id="Shape 48" o:spid="_x0000_s1069" style="position:absolute;left:26505;width:19408;height:15836;visibility:visible;mso-wrap-style:square;v-text-anchor:top" coordsize="1940889,158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m7cEA&#10;AADbAAAADwAAAGRycy9kb3ducmV2LnhtbESPQYvCMBSE74L/ITxhb5oqIks1iu7i0qtuoddH82yL&#10;zUtNYq3/3ggLexxm5htmsxtMK3pyvrGsYD5LQBCXVjdcKch/j9NPED4ga2wtk4Inedhtx6MNpto+&#10;+ET9OVQiQtinqKAOoUul9GVNBv3MdsTRu1hnMETpKqkdPiLctHKRJCtpsOG4UGNHXzWV1/PdKLjc&#10;5ossO9nwXfi+zG9F4Q4/hVIfk2G/BhFoCP/hv3amFSyX8P4Sf4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uJu3BAAAA2wAAAA8AAAAAAAAAAAAAAAAAmAIAAGRycy9kb3du&#10;cmV2LnhtbFBLBQYAAAAABAAEAPUAAACGAwAAAAA=&#10;" path="m610918,r1,l600912,39570v-9565,40181,-18366,91587,-31483,238948c551853,448304,725728,501213,794169,527121v64490,24422,94932,31013,112673,-8941c990916,322778,1077189,336799,1077189,336799v-33859,34557,-83859,124548,-88215,177444c983042,590557,992682,662426,1031328,682277v38633,19850,57201,-126315,57201,-126315c1088529,555962,1100111,633686,1107745,769703v7644,136043,131051,249377,194372,251549c1365427,1023386,1454975,1062248,1535773,1109759v80809,47511,405116,90665,405116,90665c1940889,1343464,1913584,1375329,1878101,1410952v-62903,62179,-236995,119888,-364159,150063c1436903,1579278,1373085,1583685,1373085,1583685v365798,-154369,398551,-318465,398551,-318465c1634058,1276002,1564157,1230663,1542326,1224186v-21845,-6477,-63323,-30226,-91708,-23762c1422234,1206939,1385112,1218801,1363269,1220960v-20295,1994,-93929,5398,-91745,-48577c1272591,1146449,1300466,1134219,1332686,1131336v34888,-3086,74258,4344,74258,4344c1365427,1068738,1187462,1081691,1187462,1081691,1072806,849599,963613,771303,805294,660661,646962,550019,532307,555429,275717,585109,,612020,19114,185682,19114,185682,79158,376435,183984,446920,275717,446920v91706,,153072,-107073,191072,-184594c516573,156024,589586,34903,607061,6283l610918,xe" fillcolor="#6d3b81" stroked="f" strokeweight="0">
                <v:stroke miterlimit="83231f" joinstyle="miter"/>
                <v:path arrowok="t" textboxrect="0,0,1940889,158368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66"/>
    <w:rsid w:val="00006AAD"/>
    <w:rsid w:val="00017857"/>
    <w:rsid w:val="00023FA7"/>
    <w:rsid w:val="0003220B"/>
    <w:rsid w:val="00060C11"/>
    <w:rsid w:val="000E1912"/>
    <w:rsid w:val="000E33EA"/>
    <w:rsid w:val="00113D4A"/>
    <w:rsid w:val="001564C2"/>
    <w:rsid w:val="001570B2"/>
    <w:rsid w:val="001624C3"/>
    <w:rsid w:val="001646E8"/>
    <w:rsid w:val="001D48CC"/>
    <w:rsid w:val="00204149"/>
    <w:rsid w:val="00204FC5"/>
    <w:rsid w:val="00220400"/>
    <w:rsid w:val="002733AA"/>
    <w:rsid w:val="00285988"/>
    <w:rsid w:val="002A068F"/>
    <w:rsid w:val="002D65B6"/>
    <w:rsid w:val="002F38E6"/>
    <w:rsid w:val="003106BC"/>
    <w:rsid w:val="0032326A"/>
    <w:rsid w:val="003418A5"/>
    <w:rsid w:val="00381D12"/>
    <w:rsid w:val="00381ECC"/>
    <w:rsid w:val="0039194A"/>
    <w:rsid w:val="003C5628"/>
    <w:rsid w:val="003C7EF8"/>
    <w:rsid w:val="003D2D69"/>
    <w:rsid w:val="00412F15"/>
    <w:rsid w:val="00446ECC"/>
    <w:rsid w:val="004611DB"/>
    <w:rsid w:val="004A042C"/>
    <w:rsid w:val="004B3546"/>
    <w:rsid w:val="004C6C85"/>
    <w:rsid w:val="004D280B"/>
    <w:rsid w:val="004F2D7F"/>
    <w:rsid w:val="005116DB"/>
    <w:rsid w:val="00514447"/>
    <w:rsid w:val="00532C3C"/>
    <w:rsid w:val="005352E5"/>
    <w:rsid w:val="0054707A"/>
    <w:rsid w:val="00547CC0"/>
    <w:rsid w:val="00587A4E"/>
    <w:rsid w:val="005A3968"/>
    <w:rsid w:val="005B2714"/>
    <w:rsid w:val="005C41D2"/>
    <w:rsid w:val="005C4920"/>
    <w:rsid w:val="005D2D39"/>
    <w:rsid w:val="005E5FCC"/>
    <w:rsid w:val="0068245E"/>
    <w:rsid w:val="00684A8A"/>
    <w:rsid w:val="0069500E"/>
    <w:rsid w:val="006973C3"/>
    <w:rsid w:val="006A1966"/>
    <w:rsid w:val="006A21A8"/>
    <w:rsid w:val="00713F12"/>
    <w:rsid w:val="007313ED"/>
    <w:rsid w:val="00752A84"/>
    <w:rsid w:val="00760A3D"/>
    <w:rsid w:val="007740A0"/>
    <w:rsid w:val="007A4EDB"/>
    <w:rsid w:val="007C4762"/>
    <w:rsid w:val="0081727B"/>
    <w:rsid w:val="00834305"/>
    <w:rsid w:val="00835743"/>
    <w:rsid w:val="00852EB7"/>
    <w:rsid w:val="00857BEE"/>
    <w:rsid w:val="008770A1"/>
    <w:rsid w:val="008843AB"/>
    <w:rsid w:val="00884BB4"/>
    <w:rsid w:val="00897FB4"/>
    <w:rsid w:val="008E41D2"/>
    <w:rsid w:val="009001B6"/>
    <w:rsid w:val="009124DD"/>
    <w:rsid w:val="0094423C"/>
    <w:rsid w:val="00947269"/>
    <w:rsid w:val="00950B22"/>
    <w:rsid w:val="009E3E56"/>
    <w:rsid w:val="00A11C55"/>
    <w:rsid w:val="00A95506"/>
    <w:rsid w:val="00AB0A29"/>
    <w:rsid w:val="00AB123B"/>
    <w:rsid w:val="00AC5469"/>
    <w:rsid w:val="00AD0DE7"/>
    <w:rsid w:val="00AF0DE6"/>
    <w:rsid w:val="00AF1269"/>
    <w:rsid w:val="00B01D43"/>
    <w:rsid w:val="00B168F9"/>
    <w:rsid w:val="00B368A1"/>
    <w:rsid w:val="00BD6C43"/>
    <w:rsid w:val="00BD6DAD"/>
    <w:rsid w:val="00BF6F64"/>
    <w:rsid w:val="00C0444E"/>
    <w:rsid w:val="00C12433"/>
    <w:rsid w:val="00C67FD5"/>
    <w:rsid w:val="00C70D93"/>
    <w:rsid w:val="00C93A32"/>
    <w:rsid w:val="00CA58D1"/>
    <w:rsid w:val="00CE754C"/>
    <w:rsid w:val="00CF207A"/>
    <w:rsid w:val="00D20A10"/>
    <w:rsid w:val="00D216F4"/>
    <w:rsid w:val="00D27C7F"/>
    <w:rsid w:val="00D30483"/>
    <w:rsid w:val="00D365A3"/>
    <w:rsid w:val="00D37285"/>
    <w:rsid w:val="00D529A9"/>
    <w:rsid w:val="00DF6F30"/>
    <w:rsid w:val="00E132C1"/>
    <w:rsid w:val="00E31815"/>
    <w:rsid w:val="00E402F3"/>
    <w:rsid w:val="00E43EFE"/>
    <w:rsid w:val="00E73D03"/>
    <w:rsid w:val="00E73EAC"/>
    <w:rsid w:val="00EB5468"/>
    <w:rsid w:val="00EC54E5"/>
    <w:rsid w:val="00EE6A61"/>
    <w:rsid w:val="00F0092F"/>
    <w:rsid w:val="00F46436"/>
    <w:rsid w:val="00F60947"/>
    <w:rsid w:val="00F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58B6C0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58B6C0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3494BA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3494BA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3494BA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0E191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2F884-7188-46D9-BE66-2723DFE1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flyer.dotx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2021-09-21T14:08:00Z</dcterms:created>
  <dcterms:modified xsi:type="dcterms:W3CDTF">2021-09-24T15:51:00Z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